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4"/>
        <w:gridCol w:w="2293"/>
      </w:tblGrid>
      <w:tr w:rsidR="00E4603C" w14:paraId="2057A11F" w14:textId="77777777" w:rsidTr="00303553">
        <w:trPr>
          <w:trHeight w:val="2820"/>
        </w:trPr>
        <w:tc>
          <w:tcPr>
            <w:tcW w:w="7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A3BE8F" w14:textId="77777777" w:rsidR="00303553" w:rsidRDefault="00303553" w:rsidP="00303553">
            <w:pPr>
              <w:pStyle w:val="En-tte"/>
              <w:tabs>
                <w:tab w:val="clear" w:pos="4536"/>
                <w:tab w:val="clear" w:pos="9072"/>
              </w:tabs>
              <w:ind w:left="317" w:hanging="317"/>
              <w:jc w:val="both"/>
              <w:rPr>
                <w:rFonts w:ascii="Corbel" w:hAnsi="Corbel"/>
                <w:noProof/>
                <w:sz w:val="40"/>
                <w:szCs w:val="40"/>
              </w:rPr>
            </w:pPr>
            <w:r>
              <w:rPr>
                <w:rFonts w:ascii="Corbel" w:hAnsi="Corbel"/>
                <w:noProof/>
                <w:sz w:val="48"/>
              </w:rPr>
              <w:drawing>
                <wp:inline distT="0" distB="0" distL="0" distR="0" wp14:anchorId="2A72EBC0" wp14:editId="0BA25A6E">
                  <wp:extent cx="3894986" cy="613844"/>
                  <wp:effectExtent l="0" t="0" r="0" b="0"/>
                  <wp:docPr id="1" name="Image 1" descr="MacBookPro:Users:louise:Documents:Fac:charte et logos:logo_UPOND-DEPARTEM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BookPro:Users:louise:Documents:Fac:charte et logos:logo_UPOND-DEPARTEM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187" cy="61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E99D4" w14:textId="77777777" w:rsidR="00303553" w:rsidRPr="00303553" w:rsidRDefault="00303553" w:rsidP="00303553">
            <w:pPr>
              <w:pStyle w:val="En-tte"/>
              <w:tabs>
                <w:tab w:val="clear" w:pos="4536"/>
                <w:tab w:val="clear" w:pos="9072"/>
              </w:tabs>
              <w:ind w:left="317" w:hanging="317"/>
              <w:jc w:val="both"/>
              <w:rPr>
                <w:rFonts w:ascii="Corbel" w:hAnsi="Corbel"/>
                <w:noProof/>
                <w:sz w:val="16"/>
                <w:szCs w:val="16"/>
              </w:rPr>
            </w:pPr>
          </w:p>
          <w:p w14:paraId="513CAFF4" w14:textId="2F8FBD79" w:rsidR="00E4603C" w:rsidRPr="00303553" w:rsidRDefault="00E4603C" w:rsidP="00303553">
            <w:pPr>
              <w:pStyle w:val="En-tte"/>
              <w:tabs>
                <w:tab w:val="clear" w:pos="4536"/>
                <w:tab w:val="clear" w:pos="9072"/>
              </w:tabs>
              <w:ind w:left="317" w:hanging="317"/>
              <w:jc w:val="both"/>
              <w:rPr>
                <w:rFonts w:ascii="Corbel" w:hAnsi="Corbel"/>
                <w:sz w:val="48"/>
              </w:rPr>
            </w:pPr>
            <w:r w:rsidRPr="00303553">
              <w:rPr>
                <w:rFonts w:ascii="Corbel" w:hAnsi="Corbel"/>
                <w:noProof/>
                <w:sz w:val="40"/>
                <w:szCs w:val="40"/>
              </w:rPr>
              <w:t>Master</w:t>
            </w:r>
            <w:r w:rsidRPr="00303553">
              <w:rPr>
                <w:rFonts w:ascii="Corbel" w:hAnsi="Corbel"/>
                <w:sz w:val="40"/>
                <w:szCs w:val="40"/>
              </w:rPr>
              <w:t xml:space="preserve">  </w:t>
            </w:r>
            <w:r w:rsidR="00A142C9" w:rsidRPr="00303553">
              <w:rPr>
                <w:rFonts w:ascii="Corbel" w:hAnsi="Corbel"/>
                <w:sz w:val="40"/>
                <w:szCs w:val="40"/>
              </w:rPr>
              <w:t>ICE</w:t>
            </w:r>
            <w:r w:rsidR="00154828" w:rsidRPr="00303553">
              <w:rPr>
                <w:rFonts w:ascii="Corbel" w:hAnsi="Corbel"/>
                <w:sz w:val="40"/>
                <w:szCs w:val="40"/>
              </w:rPr>
              <w:t>N</w:t>
            </w:r>
            <w:r w:rsidR="00303553" w:rsidRPr="00303553">
              <w:rPr>
                <w:rFonts w:ascii="Corbel" w:hAnsi="Corbel"/>
                <w:sz w:val="40"/>
                <w:szCs w:val="40"/>
              </w:rPr>
              <w:t xml:space="preserve"> </w:t>
            </w:r>
            <w:r w:rsidRPr="00303553">
              <w:rPr>
                <w:rFonts w:ascii="Corbel" w:hAnsi="Corbel"/>
                <w:sz w:val="40"/>
                <w:szCs w:val="40"/>
              </w:rPr>
              <w:t>201</w:t>
            </w:r>
            <w:r w:rsidR="007020FB">
              <w:rPr>
                <w:rFonts w:ascii="Corbel" w:hAnsi="Corbel"/>
                <w:sz w:val="40"/>
                <w:szCs w:val="40"/>
              </w:rPr>
              <w:t>6</w:t>
            </w:r>
            <w:r w:rsidRPr="00303553">
              <w:rPr>
                <w:rFonts w:ascii="Corbel" w:hAnsi="Corbel"/>
                <w:sz w:val="40"/>
                <w:szCs w:val="40"/>
              </w:rPr>
              <w:t>-201</w:t>
            </w:r>
            <w:r w:rsidR="007020FB">
              <w:rPr>
                <w:rFonts w:ascii="Corbel" w:hAnsi="Corbel"/>
                <w:sz w:val="40"/>
                <w:szCs w:val="40"/>
              </w:rPr>
              <w:t>7</w:t>
            </w:r>
          </w:p>
          <w:p w14:paraId="20370307" w14:textId="77777777" w:rsidR="00A70598" w:rsidRPr="00303553" w:rsidRDefault="00E4603C" w:rsidP="00A70598">
            <w:pPr>
              <w:ind w:left="317" w:right="317"/>
              <w:rPr>
                <w:rFonts w:ascii="Arial" w:hAnsi="Arial"/>
                <w:color w:val="C70000"/>
                <w:sz w:val="22"/>
                <w:szCs w:val="22"/>
              </w:rPr>
            </w:pPr>
            <w:r w:rsidRPr="00303553">
              <w:rPr>
                <w:rFonts w:ascii="Arial" w:hAnsi="Arial"/>
                <w:color w:val="FFFFFF"/>
                <w:sz w:val="22"/>
                <w:szCs w:val="22"/>
              </w:rPr>
              <w:t xml:space="preserve"> </w:t>
            </w:r>
            <w:r w:rsidRPr="00303553">
              <w:rPr>
                <w:rFonts w:ascii="Arial" w:hAnsi="Arial"/>
                <w:color w:val="C70000"/>
                <w:sz w:val="22"/>
                <w:szCs w:val="22"/>
              </w:rPr>
              <w:t xml:space="preserve">Une fois remplie, </w:t>
            </w:r>
          </w:p>
          <w:p w14:paraId="797BDFC8" w14:textId="77777777" w:rsidR="00A70598" w:rsidRPr="00303553" w:rsidRDefault="00A70598" w:rsidP="00A70598">
            <w:pPr>
              <w:ind w:left="317" w:right="317"/>
              <w:rPr>
                <w:rFonts w:ascii="Arial" w:hAnsi="Arial"/>
                <w:color w:val="C70000"/>
                <w:sz w:val="22"/>
                <w:szCs w:val="22"/>
              </w:rPr>
            </w:pPr>
            <w:r w:rsidRPr="00303553">
              <w:rPr>
                <w:rFonts w:ascii="Arial" w:hAnsi="Arial"/>
                <w:color w:val="C70000"/>
                <w:sz w:val="22"/>
                <w:szCs w:val="22"/>
              </w:rPr>
              <w:t>-</w:t>
            </w:r>
            <w:r w:rsidR="00E4603C" w:rsidRPr="00303553">
              <w:rPr>
                <w:rFonts w:ascii="Arial" w:hAnsi="Arial"/>
                <w:color w:val="C70000"/>
                <w:sz w:val="22"/>
                <w:szCs w:val="22"/>
              </w:rPr>
              <w:t>enregis</w:t>
            </w:r>
            <w:r w:rsidRPr="00303553">
              <w:rPr>
                <w:rFonts w:ascii="Arial" w:hAnsi="Arial"/>
                <w:color w:val="C70000"/>
                <w:sz w:val="22"/>
                <w:szCs w:val="22"/>
              </w:rPr>
              <w:t xml:space="preserve">trez cette fiche au format </w:t>
            </w:r>
            <w:proofErr w:type="spellStart"/>
            <w:r w:rsidRPr="00303553">
              <w:rPr>
                <w:rFonts w:ascii="Arial" w:hAnsi="Arial"/>
                <w:color w:val="C70000"/>
                <w:sz w:val="22"/>
                <w:szCs w:val="22"/>
              </w:rPr>
              <w:t>pdf</w:t>
            </w:r>
            <w:proofErr w:type="spellEnd"/>
          </w:p>
          <w:p w14:paraId="2044FD5C" w14:textId="1B5BDF9D" w:rsidR="00A70598" w:rsidRPr="00303553" w:rsidRDefault="00A70598" w:rsidP="00B85EF9">
            <w:pPr>
              <w:ind w:left="317" w:right="317"/>
              <w:rPr>
                <w:rFonts w:ascii="Arial" w:hAnsi="Arial"/>
                <w:i/>
                <w:color w:val="C70000"/>
                <w:sz w:val="22"/>
                <w:szCs w:val="22"/>
              </w:rPr>
            </w:pPr>
            <w:r w:rsidRPr="00303553">
              <w:rPr>
                <w:rFonts w:ascii="Arial" w:hAnsi="Arial"/>
                <w:color w:val="C70000"/>
                <w:sz w:val="22"/>
                <w:szCs w:val="22"/>
              </w:rPr>
              <w:t xml:space="preserve">- </w:t>
            </w:r>
            <w:r w:rsidR="00E4603C" w:rsidRPr="00303553">
              <w:rPr>
                <w:rFonts w:ascii="Arial" w:hAnsi="Arial"/>
                <w:color w:val="C70000"/>
                <w:sz w:val="22"/>
                <w:szCs w:val="22"/>
              </w:rPr>
              <w:t xml:space="preserve">renommez-la </w:t>
            </w:r>
            <w:r w:rsidR="00E4603C" w:rsidRPr="00303553">
              <w:rPr>
                <w:rFonts w:ascii="Arial" w:hAnsi="Arial"/>
                <w:i/>
                <w:color w:val="C70000"/>
                <w:sz w:val="22"/>
                <w:szCs w:val="22"/>
              </w:rPr>
              <w:t>votre</w:t>
            </w:r>
            <w:r w:rsidR="00500C35">
              <w:rPr>
                <w:rFonts w:ascii="Arial" w:hAnsi="Arial"/>
                <w:i/>
                <w:color w:val="C70000"/>
                <w:sz w:val="22"/>
                <w:szCs w:val="22"/>
              </w:rPr>
              <w:t>nomdefamille</w:t>
            </w:r>
            <w:r w:rsidR="00E4603C" w:rsidRPr="00303553">
              <w:rPr>
                <w:rFonts w:ascii="Arial" w:hAnsi="Arial"/>
                <w:i/>
                <w:color w:val="C70000"/>
                <w:sz w:val="22"/>
                <w:szCs w:val="22"/>
              </w:rPr>
              <w:t>-CV</w:t>
            </w:r>
            <w:r w:rsidR="00B85EF9" w:rsidRPr="00303553">
              <w:rPr>
                <w:rFonts w:ascii="Arial" w:hAnsi="Arial"/>
                <w:i/>
                <w:color w:val="C70000"/>
                <w:sz w:val="22"/>
                <w:szCs w:val="22"/>
              </w:rPr>
              <w:t>-M2ICEN</w:t>
            </w:r>
            <w:r w:rsidR="00E4603C" w:rsidRPr="00303553">
              <w:rPr>
                <w:rFonts w:ascii="Arial" w:hAnsi="Arial"/>
                <w:i/>
                <w:color w:val="C70000"/>
                <w:sz w:val="22"/>
                <w:szCs w:val="22"/>
              </w:rPr>
              <w:t>.pdf</w:t>
            </w:r>
            <w:r w:rsidR="00E4603C" w:rsidRPr="00303553">
              <w:rPr>
                <w:rFonts w:ascii="Arial" w:hAnsi="Arial"/>
                <w:color w:val="C70000"/>
                <w:sz w:val="22"/>
                <w:szCs w:val="22"/>
              </w:rPr>
              <w:t xml:space="preserve"> </w:t>
            </w:r>
          </w:p>
          <w:p w14:paraId="11B87616" w14:textId="2E9E483A" w:rsidR="00E4603C" w:rsidRPr="00303553" w:rsidRDefault="00A70598" w:rsidP="00A70598">
            <w:pPr>
              <w:ind w:left="317" w:right="317"/>
              <w:rPr>
                <w:rFonts w:ascii="Arial" w:hAnsi="Arial"/>
                <w:color w:val="C70000"/>
                <w:sz w:val="22"/>
                <w:szCs w:val="22"/>
              </w:rPr>
            </w:pPr>
            <w:r w:rsidRPr="00303553">
              <w:rPr>
                <w:rFonts w:ascii="Arial" w:hAnsi="Arial"/>
                <w:color w:val="C70000"/>
                <w:sz w:val="22"/>
                <w:szCs w:val="22"/>
              </w:rPr>
              <w:t xml:space="preserve">- </w:t>
            </w:r>
            <w:r w:rsidR="00E4603C" w:rsidRPr="00303553">
              <w:rPr>
                <w:rFonts w:ascii="Arial" w:hAnsi="Arial"/>
                <w:color w:val="C70000"/>
                <w:sz w:val="22"/>
                <w:szCs w:val="22"/>
              </w:rPr>
              <w:t xml:space="preserve">renvoyez-la à merzeau@u-paris10.fr </w:t>
            </w:r>
            <w:r w:rsidR="00500C35">
              <w:rPr>
                <w:rFonts w:ascii="Arial" w:hAnsi="Arial"/>
                <w:color w:val="C70000"/>
                <w:sz w:val="22"/>
                <w:szCs w:val="22"/>
              </w:rPr>
              <w:t>et david.buxton@u-paris10.fr</w:t>
            </w:r>
            <w:bookmarkStart w:id="0" w:name="_GoBack"/>
            <w:bookmarkEnd w:id="0"/>
          </w:p>
          <w:p w14:paraId="6C96DE4A" w14:textId="77777777" w:rsidR="00E4603C" w:rsidRPr="008D07B2" w:rsidRDefault="00E4603C" w:rsidP="0010054E">
            <w:pPr>
              <w:jc w:val="right"/>
              <w:rPr>
                <w:rFonts w:ascii="Arial" w:hAnsi="Arial"/>
                <w:i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B4D7" w14:textId="77777777" w:rsidR="00A70598" w:rsidRDefault="00A70598" w:rsidP="00E4603C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Collez une photo à cet emplacement</w:t>
            </w:r>
          </w:p>
          <w:p w14:paraId="4B5894F7" w14:textId="77777777" w:rsidR="00E4603C" w:rsidRPr="00A914CF" w:rsidRDefault="00E4603C" w:rsidP="00A70598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14:paraId="3D32B72A" w14:textId="77777777" w:rsidR="00CE7CE8" w:rsidRDefault="00CE7CE8" w:rsidP="00CE7CE8">
      <w:pPr>
        <w:sectPr w:rsidR="00CE7CE8" w:rsidSect="008D07B2">
          <w:type w:val="continuous"/>
          <w:pgSz w:w="11900" w:h="16840"/>
          <w:pgMar w:top="426" w:right="1417" w:bottom="284" w:left="1417" w:header="568" w:footer="708" w:gutter="0"/>
          <w:cols w:space="708"/>
          <w:formProt w:val="0"/>
        </w:sectPr>
      </w:pPr>
    </w:p>
    <w:tbl>
      <w:tblPr>
        <w:tblpPr w:leftFromText="142" w:rightFromText="142" w:vertAnchor="text" w:horzAnchor="margin" w:tblpX="1" w:tblpY="1"/>
        <w:tblOverlap w:val="never"/>
        <w:tblW w:w="5098" w:type="pct"/>
        <w:tblLayout w:type="fixed"/>
        <w:tblLook w:val="00A0" w:firstRow="1" w:lastRow="0" w:firstColumn="1" w:lastColumn="0" w:noHBand="0" w:noVBand="0"/>
      </w:tblPr>
      <w:tblGrid>
        <w:gridCol w:w="4045"/>
        <w:gridCol w:w="2516"/>
        <w:gridCol w:w="3480"/>
      </w:tblGrid>
      <w:tr w:rsidR="00CE7CE8" w:rsidRPr="007E6AC4" w14:paraId="4D5BE8AE" w14:textId="77777777" w:rsidTr="00663AD0">
        <w:trPr>
          <w:trHeight w:val="434"/>
        </w:trPr>
        <w:tc>
          <w:tcPr>
            <w:tcW w:w="5000" w:type="pct"/>
            <w:gridSpan w:val="3"/>
            <w:shd w:val="clear" w:color="auto" w:fill="1F497D"/>
            <w:vAlign w:val="center"/>
          </w:tcPr>
          <w:p w14:paraId="5DA9923C" w14:textId="77777777" w:rsidR="00CE7CE8" w:rsidRPr="007E6AC4" w:rsidRDefault="00A914CF" w:rsidP="00CE7CE8">
            <w:pPr>
              <w:rPr>
                <w:rFonts w:ascii="Corbel" w:hAnsi="Corbel"/>
                <w:b/>
                <w:color w:val="F2F2F2"/>
                <w:sz w:val="20"/>
              </w:rPr>
            </w:pPr>
            <w:r>
              <w:rPr>
                <w:rFonts w:ascii="Corbel" w:hAnsi="Corbel"/>
                <w:b/>
                <w:color w:val="F2F2F2"/>
                <w:sz w:val="20"/>
              </w:rPr>
              <w:t xml:space="preserve">VOTRE </w:t>
            </w:r>
            <w:r w:rsidR="00CE7CE8" w:rsidRPr="007E6AC4">
              <w:rPr>
                <w:rFonts w:ascii="Corbel" w:hAnsi="Corbel"/>
                <w:b/>
                <w:color w:val="F2F2F2"/>
                <w:sz w:val="20"/>
              </w:rPr>
              <w:t>ÉTAT CIVIL</w:t>
            </w:r>
          </w:p>
        </w:tc>
      </w:tr>
      <w:tr w:rsidR="00CE7CE8" w:rsidRPr="007E6AC4" w14:paraId="749E6ED7" w14:textId="77777777" w:rsidTr="008375D3">
        <w:trPr>
          <w:trHeight w:val="71"/>
        </w:trPr>
        <w:tc>
          <w:tcPr>
            <w:tcW w:w="2014" w:type="pct"/>
            <w:tcBorders>
              <w:bottom w:val="single" w:sz="2" w:space="0" w:color="A6A6A6"/>
            </w:tcBorders>
            <w:shd w:val="clear" w:color="auto" w:fill="F2F2F2"/>
            <w:vAlign w:val="center"/>
          </w:tcPr>
          <w:p w14:paraId="59FA2FBB" w14:textId="77777777" w:rsidR="00CE7CE8" w:rsidRPr="007E6AC4" w:rsidRDefault="00CE7CE8" w:rsidP="00555F74">
            <w:pPr>
              <w:rPr>
                <w:rFonts w:ascii="Corbel" w:hAnsi="Corbel"/>
                <w:sz w:val="20"/>
              </w:rPr>
            </w:pPr>
            <w:r w:rsidRPr="007E6AC4">
              <w:rPr>
                <w:rFonts w:ascii="Corbel" w:hAnsi="Corbel"/>
                <w:sz w:val="20"/>
              </w:rPr>
              <w:t>NOM</w:t>
            </w:r>
            <w:r w:rsidRPr="004C1080">
              <w:rPr>
                <w:rFonts w:ascii="Corbel" w:hAnsi="Corbel"/>
                <w:sz w:val="18"/>
              </w:rPr>
              <w:t xml:space="preserve"> </w:t>
            </w:r>
            <w:r w:rsidR="00555F74">
              <w:rPr>
                <w:rFonts w:ascii="Corbel" w:hAnsi="Corbel"/>
                <w:sz w:val="18"/>
              </w:rPr>
              <w:t>en capitales</w:t>
            </w:r>
            <w:r w:rsidR="001D496D">
              <w:rPr>
                <w:rFonts w:ascii="Corbel" w:hAnsi="Corbel"/>
                <w:sz w:val="18"/>
              </w:rPr>
              <w:t> :</w:t>
            </w:r>
            <w:r w:rsidR="00555F74">
              <w:rPr>
                <w:rFonts w:ascii="Corbel" w:hAnsi="Corbel"/>
                <w:sz w:val="18"/>
              </w:rPr>
              <w:br/>
              <w:t xml:space="preserve"> </w:t>
            </w:r>
            <w:r w:rsidRPr="004C1080">
              <w:rPr>
                <w:rFonts w:ascii="Corbel" w:hAnsi="Corbel"/>
                <w:i/>
                <w:sz w:val="18"/>
              </w:rPr>
              <w:t>(précisez au besoin le nom de jeune fille)</w:t>
            </w:r>
          </w:p>
        </w:tc>
        <w:tc>
          <w:tcPr>
            <w:tcW w:w="2986" w:type="pct"/>
            <w:gridSpan w:val="2"/>
            <w:tcBorders>
              <w:bottom w:val="single" w:sz="2" w:space="0" w:color="A6A6A6"/>
            </w:tcBorders>
            <w:shd w:val="clear" w:color="auto" w:fill="auto"/>
            <w:vAlign w:val="center"/>
          </w:tcPr>
          <w:p w14:paraId="6E05EE93" w14:textId="77777777" w:rsidR="00CE7CE8" w:rsidRPr="00F23459" w:rsidRDefault="000C59E8" w:rsidP="00ED3384">
            <w:pPr>
              <w:rPr>
                <w:rFonts w:ascii="Corbel" w:hAnsi="Corbel"/>
                <w:color w:val="000090"/>
                <w:sz w:val="20"/>
              </w:rPr>
            </w:pPr>
            <w:r>
              <w:rPr>
                <w:rFonts w:ascii="Corbel" w:hAnsi="Corbel"/>
                <w:color w:val="000090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color w:val="000090"/>
                <w:sz w:val="20"/>
              </w:rPr>
              <w:instrText>FORMTEXT</w:instrText>
            </w:r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>
              <w:rPr>
                <w:rFonts w:ascii="Corbel" w:hAnsi="Corbel"/>
                <w:color w:val="000090"/>
                <w:sz w:val="20"/>
              </w:rPr>
            </w:r>
            <w:r>
              <w:rPr>
                <w:rFonts w:ascii="Corbel" w:hAnsi="Corbel"/>
                <w:color w:val="000090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color w:val="000090"/>
                <w:sz w:val="20"/>
              </w:rPr>
              <w:fldChar w:fldCharType="end"/>
            </w:r>
          </w:p>
        </w:tc>
      </w:tr>
      <w:tr w:rsidR="00CE7CE8" w:rsidRPr="007E6AC4" w14:paraId="0CFDC36A" w14:textId="77777777" w:rsidTr="008375D3">
        <w:trPr>
          <w:trHeight w:val="53"/>
        </w:trPr>
        <w:tc>
          <w:tcPr>
            <w:tcW w:w="2014" w:type="pct"/>
            <w:tcBorders>
              <w:top w:val="single" w:sz="2" w:space="0" w:color="A6A6A6"/>
              <w:bottom w:val="single" w:sz="2" w:space="0" w:color="A6A6A6"/>
            </w:tcBorders>
            <w:shd w:val="clear" w:color="auto" w:fill="F2F2F2"/>
            <w:vAlign w:val="center"/>
          </w:tcPr>
          <w:p w14:paraId="7D0F2E9B" w14:textId="77777777" w:rsidR="00CE7CE8" w:rsidRPr="007E6AC4" w:rsidRDefault="004D4382" w:rsidP="00DC3910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PRÉNOM :</w:t>
            </w:r>
          </w:p>
        </w:tc>
        <w:tc>
          <w:tcPr>
            <w:tcW w:w="2986" w:type="pct"/>
            <w:gridSpan w:val="2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4A7BDDEE" w14:textId="77777777" w:rsidR="00CE7CE8" w:rsidRPr="007E6AC4" w:rsidRDefault="000C59E8" w:rsidP="004D4382">
            <w:pPr>
              <w:rPr>
                <w:rFonts w:ascii="Corbel" w:hAnsi="Corbel"/>
                <w:color w:val="000090"/>
                <w:sz w:val="20"/>
              </w:rPr>
            </w:pPr>
            <w:r>
              <w:rPr>
                <w:rFonts w:ascii="Corbel" w:hAnsi="Corbel"/>
                <w:color w:val="000090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color w:val="000090"/>
                <w:sz w:val="20"/>
              </w:rPr>
              <w:instrText>FORMTEXT</w:instrText>
            </w:r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>
              <w:rPr>
                <w:rFonts w:ascii="Corbel" w:hAnsi="Corbel"/>
                <w:color w:val="000090"/>
                <w:sz w:val="20"/>
              </w:rPr>
            </w:r>
            <w:r>
              <w:rPr>
                <w:rFonts w:ascii="Corbel" w:hAnsi="Corbel"/>
                <w:color w:val="000090"/>
                <w:sz w:val="20"/>
              </w:rPr>
              <w:fldChar w:fldCharType="separate"/>
            </w:r>
            <w:r w:rsidR="004D4382">
              <w:rPr>
                <w:rFonts w:ascii="Corbel" w:hAnsi="Corbel"/>
                <w:color w:val="000090"/>
                <w:sz w:val="20"/>
              </w:rPr>
              <w:t> </w:t>
            </w:r>
            <w:r w:rsidR="004D4382">
              <w:rPr>
                <w:rFonts w:ascii="Corbel" w:hAnsi="Corbel"/>
                <w:color w:val="000090"/>
                <w:sz w:val="20"/>
              </w:rPr>
              <w:t> </w:t>
            </w:r>
            <w:r w:rsidR="004D4382">
              <w:rPr>
                <w:rFonts w:ascii="Corbel" w:hAnsi="Corbel"/>
                <w:color w:val="000090"/>
                <w:sz w:val="20"/>
              </w:rPr>
              <w:t> </w:t>
            </w:r>
            <w:r w:rsidR="004D4382">
              <w:rPr>
                <w:rFonts w:ascii="Corbel" w:hAnsi="Corbel"/>
                <w:color w:val="000090"/>
                <w:sz w:val="20"/>
              </w:rPr>
              <w:t> </w:t>
            </w:r>
            <w:r w:rsidR="004D4382">
              <w:rPr>
                <w:rFonts w:ascii="Corbel" w:hAnsi="Corbel"/>
                <w:color w:val="000090"/>
                <w:sz w:val="20"/>
              </w:rPr>
              <w:t> </w:t>
            </w:r>
            <w:r>
              <w:rPr>
                <w:rFonts w:ascii="Corbel" w:hAnsi="Corbel"/>
                <w:color w:val="000090"/>
                <w:sz w:val="20"/>
              </w:rPr>
              <w:fldChar w:fldCharType="end"/>
            </w:r>
          </w:p>
        </w:tc>
      </w:tr>
      <w:tr w:rsidR="00CE7CE8" w:rsidRPr="007E6AC4" w14:paraId="7EA40B69" w14:textId="77777777" w:rsidTr="008375D3">
        <w:trPr>
          <w:trHeight w:val="69"/>
        </w:trPr>
        <w:tc>
          <w:tcPr>
            <w:tcW w:w="2014" w:type="pct"/>
            <w:tcBorders>
              <w:top w:val="single" w:sz="2" w:space="0" w:color="A6A6A6"/>
              <w:bottom w:val="single" w:sz="2" w:space="0" w:color="A6A6A6"/>
            </w:tcBorders>
            <w:shd w:val="clear" w:color="auto" w:fill="F2F2F2"/>
            <w:vAlign w:val="center"/>
          </w:tcPr>
          <w:p w14:paraId="7E3E65B6" w14:textId="77777777" w:rsidR="00CE7CE8" w:rsidRPr="007E6AC4" w:rsidRDefault="00CE7CE8" w:rsidP="00CE7CE8">
            <w:pPr>
              <w:rPr>
                <w:rFonts w:ascii="Corbel" w:hAnsi="Corbel"/>
                <w:sz w:val="20"/>
              </w:rPr>
            </w:pPr>
            <w:r w:rsidRPr="007E6AC4">
              <w:rPr>
                <w:rFonts w:ascii="Corbel" w:hAnsi="Corbel"/>
                <w:sz w:val="20"/>
              </w:rPr>
              <w:t>DATE DE NAISSANCE :</w:t>
            </w:r>
          </w:p>
        </w:tc>
        <w:tc>
          <w:tcPr>
            <w:tcW w:w="2986" w:type="pct"/>
            <w:gridSpan w:val="2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3AD0FDC4" w14:textId="77777777" w:rsidR="00CE7CE8" w:rsidRPr="007E6AC4" w:rsidRDefault="00CE7CE8" w:rsidP="00CE7CE8">
            <w:pPr>
              <w:rPr>
                <w:rFonts w:ascii="Corbel" w:hAnsi="Corbel"/>
                <w:color w:val="000090"/>
                <w:sz w:val="20"/>
              </w:rPr>
            </w:pPr>
            <w:r>
              <w:rPr>
                <w:rFonts w:ascii="Corbel" w:hAnsi="Corbel"/>
                <w:color w:val="000090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color w:val="000090"/>
                <w:sz w:val="20"/>
              </w:rPr>
              <w:instrText>FORMTEXT</w:instrText>
            </w:r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>
              <w:rPr>
                <w:rFonts w:ascii="Corbel" w:hAnsi="Corbel"/>
                <w:color w:val="000090"/>
                <w:sz w:val="20"/>
              </w:rPr>
            </w:r>
            <w:r>
              <w:rPr>
                <w:rFonts w:ascii="Corbel" w:hAnsi="Corbel"/>
                <w:color w:val="000090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color w:val="000090"/>
                <w:sz w:val="20"/>
              </w:rPr>
              <w:fldChar w:fldCharType="end"/>
            </w:r>
            <w:bookmarkEnd w:id="1"/>
          </w:p>
        </w:tc>
      </w:tr>
      <w:tr w:rsidR="00CE7CE8" w:rsidRPr="007E6AC4" w14:paraId="3904E0A8" w14:textId="77777777" w:rsidTr="008375D3">
        <w:trPr>
          <w:trHeight w:val="53"/>
        </w:trPr>
        <w:tc>
          <w:tcPr>
            <w:tcW w:w="2014" w:type="pct"/>
            <w:tcBorders>
              <w:top w:val="single" w:sz="2" w:space="0" w:color="A6A6A6"/>
              <w:bottom w:val="single" w:sz="2" w:space="0" w:color="A6A6A6"/>
            </w:tcBorders>
            <w:shd w:val="clear" w:color="auto" w:fill="F2F2F2"/>
            <w:vAlign w:val="center"/>
          </w:tcPr>
          <w:p w14:paraId="7656B8B9" w14:textId="77777777" w:rsidR="00CE7CE8" w:rsidRPr="007E6AC4" w:rsidRDefault="000C59E8" w:rsidP="00DC0D0F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ADRESSE</w:t>
            </w:r>
            <w:r w:rsidR="004D4382">
              <w:rPr>
                <w:rFonts w:ascii="Corbel" w:hAnsi="Corbel"/>
                <w:sz w:val="20"/>
              </w:rPr>
              <w:t> :</w:t>
            </w:r>
          </w:p>
        </w:tc>
        <w:tc>
          <w:tcPr>
            <w:tcW w:w="2986" w:type="pct"/>
            <w:gridSpan w:val="2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77F97B87" w14:textId="77777777" w:rsidR="00CE7CE8" w:rsidRPr="007E6AC4" w:rsidRDefault="00CE7CE8" w:rsidP="00CE7CE8">
            <w:pPr>
              <w:rPr>
                <w:rFonts w:ascii="Corbel" w:hAnsi="Corbel"/>
                <w:color w:val="000090"/>
                <w:sz w:val="20"/>
              </w:rPr>
            </w:pPr>
            <w:r>
              <w:rPr>
                <w:rFonts w:ascii="Corbel" w:hAnsi="Corbel"/>
                <w:color w:val="00009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color w:val="000090"/>
                <w:sz w:val="20"/>
              </w:rPr>
              <w:instrText>FORMTEXT</w:instrText>
            </w:r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>
              <w:rPr>
                <w:rFonts w:ascii="Corbel" w:hAnsi="Corbel"/>
                <w:color w:val="000090"/>
                <w:sz w:val="20"/>
              </w:rPr>
            </w:r>
            <w:r>
              <w:rPr>
                <w:rFonts w:ascii="Corbel" w:hAnsi="Corbel"/>
                <w:color w:val="000090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color w:val="000090"/>
                <w:sz w:val="20"/>
              </w:rPr>
              <w:fldChar w:fldCharType="end"/>
            </w:r>
            <w:bookmarkEnd w:id="2"/>
          </w:p>
        </w:tc>
      </w:tr>
      <w:tr w:rsidR="00CE7CE8" w:rsidRPr="007E6AC4" w14:paraId="29D7861B" w14:textId="77777777" w:rsidTr="008375D3">
        <w:trPr>
          <w:trHeight w:val="251"/>
        </w:trPr>
        <w:tc>
          <w:tcPr>
            <w:tcW w:w="2014" w:type="pct"/>
            <w:tcBorders>
              <w:top w:val="single" w:sz="2" w:space="0" w:color="A6A6A6"/>
              <w:bottom w:val="single" w:sz="2" w:space="0" w:color="A6A6A6"/>
            </w:tcBorders>
            <w:shd w:val="clear" w:color="auto" w:fill="F2F2F2"/>
            <w:vAlign w:val="center"/>
          </w:tcPr>
          <w:p w14:paraId="0B2B5531" w14:textId="77777777" w:rsidR="00CE7CE8" w:rsidRPr="007E6AC4" w:rsidRDefault="00CE7CE8" w:rsidP="00CE7CE8">
            <w:pPr>
              <w:rPr>
                <w:rFonts w:ascii="Corbel" w:hAnsi="Corbel"/>
                <w:sz w:val="20"/>
              </w:rPr>
            </w:pPr>
            <w:r w:rsidRPr="007E6AC4">
              <w:rPr>
                <w:rFonts w:ascii="Corbel" w:hAnsi="Corbel"/>
                <w:sz w:val="20"/>
              </w:rPr>
              <w:t>TEL</w:t>
            </w:r>
            <w:r w:rsidR="004D4382">
              <w:rPr>
                <w:rFonts w:ascii="Corbel" w:hAnsi="Corbel"/>
                <w:sz w:val="20"/>
              </w:rPr>
              <w:t> :</w:t>
            </w:r>
          </w:p>
        </w:tc>
        <w:tc>
          <w:tcPr>
            <w:tcW w:w="1253" w:type="pct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186FE935" w14:textId="77777777" w:rsidR="00CE7CE8" w:rsidRPr="007E6AC4" w:rsidRDefault="00CE7CE8" w:rsidP="00CE7CE8">
            <w:pPr>
              <w:tabs>
                <w:tab w:val="left" w:pos="5812"/>
              </w:tabs>
              <w:rPr>
                <w:rFonts w:ascii="Corbel" w:hAnsi="Corbel"/>
                <w:color w:val="000090"/>
                <w:sz w:val="20"/>
              </w:rPr>
            </w:pPr>
            <w:r>
              <w:rPr>
                <w:rFonts w:ascii="Corbel" w:hAnsi="Corbel"/>
                <w:sz w:val="20"/>
              </w:rPr>
              <w:t>fixe :</w:t>
            </w:r>
            <w:r>
              <w:rPr>
                <w:rFonts w:ascii="Corbel" w:hAnsi="Corbel"/>
                <w:color w:val="000090"/>
                <w:sz w:val="20"/>
              </w:rPr>
              <w:t xml:space="preserve"> </w:t>
            </w:r>
            <w:r>
              <w:rPr>
                <w:rFonts w:ascii="Corbel" w:hAnsi="Corbel"/>
                <w:color w:val="000090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color w:val="000090"/>
                <w:sz w:val="20"/>
              </w:rPr>
              <w:instrText>FORMTEXT</w:instrText>
            </w:r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>
              <w:rPr>
                <w:rFonts w:ascii="Corbel" w:hAnsi="Corbel"/>
                <w:color w:val="000090"/>
                <w:sz w:val="20"/>
              </w:rPr>
            </w:r>
            <w:r>
              <w:rPr>
                <w:rFonts w:ascii="Corbel" w:hAnsi="Corbel"/>
                <w:color w:val="000090"/>
                <w:sz w:val="20"/>
              </w:rPr>
              <w:fldChar w:fldCharType="separate"/>
            </w:r>
            <w:r>
              <w:rPr>
                <w:noProof/>
                <w:color w:val="000090"/>
                <w:sz w:val="20"/>
              </w:rPr>
              <w:t> </w:t>
            </w:r>
            <w:r>
              <w:rPr>
                <w:noProof/>
                <w:color w:val="000090"/>
                <w:sz w:val="20"/>
              </w:rPr>
              <w:t> </w:t>
            </w:r>
            <w:r>
              <w:rPr>
                <w:noProof/>
                <w:color w:val="000090"/>
                <w:sz w:val="20"/>
              </w:rPr>
              <w:t> </w:t>
            </w:r>
            <w:r>
              <w:rPr>
                <w:noProof/>
                <w:color w:val="000090"/>
                <w:sz w:val="20"/>
              </w:rPr>
              <w:t> </w:t>
            </w:r>
            <w:r>
              <w:rPr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color w:val="000090"/>
                <w:sz w:val="20"/>
              </w:rPr>
              <w:fldChar w:fldCharType="end"/>
            </w:r>
            <w:bookmarkEnd w:id="3"/>
            <w:r w:rsidRPr="007E6AC4">
              <w:rPr>
                <w:rFonts w:ascii="Corbel" w:hAnsi="Corbel"/>
                <w:color w:val="000090"/>
                <w:sz w:val="20"/>
              </w:rPr>
              <w:t xml:space="preserve"> </w:t>
            </w:r>
          </w:p>
        </w:tc>
        <w:tc>
          <w:tcPr>
            <w:tcW w:w="1733" w:type="pct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185256C5" w14:textId="77777777" w:rsidR="00CE7CE8" w:rsidRPr="007E6AC4" w:rsidRDefault="00CE7CE8" w:rsidP="00CE7CE8">
            <w:pPr>
              <w:tabs>
                <w:tab w:val="left" w:pos="5812"/>
              </w:tabs>
              <w:rPr>
                <w:rFonts w:ascii="Corbel" w:hAnsi="Corbel"/>
                <w:color w:val="000090"/>
                <w:sz w:val="20"/>
              </w:rPr>
            </w:pPr>
            <w:r>
              <w:rPr>
                <w:rFonts w:ascii="Corbel" w:hAnsi="Corbel"/>
                <w:sz w:val="20"/>
              </w:rPr>
              <w:t>mob</w:t>
            </w:r>
            <w:r w:rsidR="00663AD0">
              <w:rPr>
                <w:rFonts w:ascii="Corbel" w:hAnsi="Corbel"/>
                <w:sz w:val="20"/>
              </w:rPr>
              <w:t>ile</w:t>
            </w:r>
            <w:r w:rsidRPr="007E6AC4">
              <w:rPr>
                <w:rFonts w:ascii="Corbel" w:hAnsi="Corbel"/>
                <w:sz w:val="20"/>
              </w:rPr>
              <w:t> :</w:t>
            </w:r>
            <w:r>
              <w:rPr>
                <w:rFonts w:ascii="Corbel" w:hAnsi="Corbel"/>
                <w:sz w:val="20"/>
              </w:rPr>
              <w:t xml:space="preserve"> </w:t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4" w:name="Texte19"/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FORMTEXT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4"/>
          </w:p>
        </w:tc>
      </w:tr>
      <w:tr w:rsidR="00CE7CE8" w:rsidRPr="007E6AC4" w14:paraId="355F1F92" w14:textId="77777777" w:rsidTr="008375D3">
        <w:trPr>
          <w:trHeight w:val="275"/>
        </w:trPr>
        <w:tc>
          <w:tcPr>
            <w:tcW w:w="2014" w:type="pct"/>
            <w:tcBorders>
              <w:top w:val="single" w:sz="2" w:space="0" w:color="A6A6A6"/>
              <w:bottom w:val="single" w:sz="2" w:space="0" w:color="A6A6A6"/>
            </w:tcBorders>
            <w:shd w:val="clear" w:color="auto" w:fill="F2F2F2"/>
            <w:vAlign w:val="center"/>
          </w:tcPr>
          <w:p w14:paraId="4C4078AC" w14:textId="77777777" w:rsidR="00CE7CE8" w:rsidRPr="007E6AC4" w:rsidRDefault="00CE7CE8" w:rsidP="00CE7CE8">
            <w:pPr>
              <w:rPr>
                <w:rFonts w:ascii="Corbel" w:hAnsi="Corbel"/>
                <w:sz w:val="20"/>
              </w:rPr>
            </w:pPr>
            <w:r w:rsidRPr="007E6AC4">
              <w:rPr>
                <w:rFonts w:ascii="Corbel" w:hAnsi="Corbel"/>
                <w:sz w:val="20"/>
              </w:rPr>
              <w:t>EMAIL </w:t>
            </w:r>
            <w:r w:rsidR="00DC0D0F">
              <w:rPr>
                <w:rFonts w:ascii="Corbel" w:hAnsi="Corbel"/>
                <w:sz w:val="20"/>
              </w:rPr>
              <w:t xml:space="preserve"> (autre que en u-paris10.fr) </w:t>
            </w:r>
            <w:r w:rsidRPr="007E6AC4">
              <w:rPr>
                <w:rFonts w:ascii="Corbel" w:hAnsi="Corbel"/>
                <w:sz w:val="20"/>
              </w:rPr>
              <w:t>:</w:t>
            </w:r>
          </w:p>
        </w:tc>
        <w:tc>
          <w:tcPr>
            <w:tcW w:w="2986" w:type="pct"/>
            <w:gridSpan w:val="2"/>
            <w:tcBorders>
              <w:top w:val="single" w:sz="2" w:space="0" w:color="A6A6A6"/>
              <w:bottom w:val="single" w:sz="2" w:space="0" w:color="A6A6A6"/>
            </w:tcBorders>
            <w:shd w:val="clear" w:color="auto" w:fill="auto"/>
            <w:vAlign w:val="center"/>
          </w:tcPr>
          <w:p w14:paraId="60624788" w14:textId="77777777" w:rsidR="00CE7CE8" w:rsidRPr="007E6AC4" w:rsidRDefault="00CE7CE8" w:rsidP="00CE7CE8">
            <w:pPr>
              <w:rPr>
                <w:rFonts w:ascii="Corbel" w:hAnsi="Corbel"/>
                <w:color w:val="000090"/>
                <w:sz w:val="20"/>
              </w:rPr>
            </w:pPr>
            <w:r>
              <w:rPr>
                <w:rFonts w:ascii="Corbel" w:hAnsi="Corbel"/>
                <w:color w:val="000090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color w:val="000090"/>
                <w:sz w:val="20"/>
              </w:rPr>
              <w:instrText>FORMTEXT</w:instrText>
            </w:r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>
              <w:rPr>
                <w:rFonts w:ascii="Corbel" w:hAnsi="Corbel"/>
                <w:color w:val="000090"/>
                <w:sz w:val="20"/>
              </w:rPr>
            </w:r>
            <w:r>
              <w:rPr>
                <w:rFonts w:ascii="Corbel" w:hAnsi="Corbel"/>
                <w:color w:val="000090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color w:val="000090"/>
                <w:sz w:val="20"/>
              </w:rPr>
              <w:fldChar w:fldCharType="end"/>
            </w:r>
            <w:bookmarkEnd w:id="5"/>
          </w:p>
        </w:tc>
      </w:tr>
      <w:tr w:rsidR="00CE7CE8" w:rsidRPr="007E6AC4" w14:paraId="7E281BD9" w14:textId="77777777" w:rsidTr="008375D3">
        <w:trPr>
          <w:trHeight w:val="53"/>
        </w:trPr>
        <w:tc>
          <w:tcPr>
            <w:tcW w:w="2014" w:type="pct"/>
            <w:tcBorders>
              <w:top w:val="single" w:sz="2" w:space="0" w:color="A6A6A6"/>
            </w:tcBorders>
            <w:shd w:val="clear" w:color="auto" w:fill="F2F2F2"/>
            <w:vAlign w:val="center"/>
          </w:tcPr>
          <w:p w14:paraId="1D4B04D9" w14:textId="77777777" w:rsidR="00CE7CE8" w:rsidRPr="003A347E" w:rsidRDefault="00CE7CE8" w:rsidP="00CE7CE8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NATIONALITÉ :</w:t>
            </w:r>
          </w:p>
        </w:tc>
        <w:tc>
          <w:tcPr>
            <w:tcW w:w="1253" w:type="pct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6205C662" w14:textId="77777777" w:rsidR="00CE7CE8" w:rsidRPr="005F03BC" w:rsidRDefault="00CE7CE8" w:rsidP="00CE7CE8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6" w:name="Texte17"/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FORMTEXT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6"/>
          </w:p>
        </w:tc>
        <w:tc>
          <w:tcPr>
            <w:tcW w:w="1733" w:type="pct"/>
            <w:tcBorders>
              <w:top w:val="single" w:sz="2" w:space="0" w:color="A6A6A6"/>
            </w:tcBorders>
            <w:shd w:val="clear" w:color="auto" w:fill="auto"/>
            <w:vAlign w:val="center"/>
          </w:tcPr>
          <w:p w14:paraId="1298775E" w14:textId="77777777" w:rsidR="00CE7CE8" w:rsidRPr="005F03BC" w:rsidRDefault="00CE7CE8" w:rsidP="00CE7CE8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langue d’origine : </w:t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7" w:name="Texte21"/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FORMTEXT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7"/>
          </w:p>
        </w:tc>
      </w:tr>
      <w:tr w:rsidR="00CE7CE8" w:rsidRPr="007E6AC4" w14:paraId="0B4E889C" w14:textId="77777777" w:rsidTr="00663AD0">
        <w:trPr>
          <w:trHeight w:val="409"/>
        </w:trPr>
        <w:tc>
          <w:tcPr>
            <w:tcW w:w="5000" w:type="pct"/>
            <w:gridSpan w:val="3"/>
            <w:tcBorders>
              <w:bottom w:val="single" w:sz="8" w:space="0" w:color="F2F2F2"/>
            </w:tcBorders>
            <w:shd w:val="clear" w:color="auto" w:fill="1F497D"/>
            <w:vAlign w:val="center"/>
          </w:tcPr>
          <w:p w14:paraId="63C157B4" w14:textId="77777777" w:rsidR="00CE7CE8" w:rsidRPr="007E6AC4" w:rsidRDefault="00A914CF" w:rsidP="00CE7CE8">
            <w:pPr>
              <w:rPr>
                <w:rFonts w:ascii="Corbel" w:hAnsi="Corbel"/>
                <w:b/>
                <w:color w:val="F2F2F2"/>
                <w:sz w:val="20"/>
              </w:rPr>
            </w:pPr>
            <w:r>
              <w:rPr>
                <w:rFonts w:ascii="Corbel" w:hAnsi="Corbel"/>
                <w:b/>
                <w:color w:val="F2F2F2"/>
                <w:sz w:val="20"/>
              </w:rPr>
              <w:t xml:space="preserve">VOTRE </w:t>
            </w:r>
            <w:r w:rsidR="00CE7CE8">
              <w:rPr>
                <w:rFonts w:ascii="Corbel" w:hAnsi="Corbel"/>
                <w:b/>
                <w:color w:val="F2F2F2"/>
                <w:sz w:val="20"/>
              </w:rPr>
              <w:t>PARCOURS UNIVERSITAIRE</w:t>
            </w:r>
            <w:r w:rsidR="00CE7CE8" w:rsidRPr="007E6AC4">
              <w:rPr>
                <w:rFonts w:ascii="Corbel" w:hAnsi="Corbel"/>
                <w:b/>
                <w:color w:val="F2F2F2"/>
                <w:sz w:val="20"/>
              </w:rPr>
              <w:t xml:space="preserve"> </w:t>
            </w:r>
          </w:p>
        </w:tc>
      </w:tr>
      <w:tr w:rsidR="00CE7CE8" w:rsidRPr="007E6AC4" w14:paraId="5E2F9A2F" w14:textId="77777777" w:rsidTr="008375D3">
        <w:trPr>
          <w:trHeight w:val="573"/>
        </w:trPr>
        <w:tc>
          <w:tcPr>
            <w:tcW w:w="2014" w:type="pct"/>
            <w:tcBorders>
              <w:top w:val="single" w:sz="2" w:space="0" w:color="A6A6A6"/>
              <w:bottom w:val="single" w:sz="8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20319276" w14:textId="01FF27BB" w:rsidR="00CE7CE8" w:rsidRPr="007E6AC4" w:rsidRDefault="00CE7CE8" w:rsidP="00EA7F81">
            <w:pPr>
              <w:rPr>
                <w:rFonts w:ascii="Corbel" w:hAnsi="Corbel"/>
                <w:sz w:val="20"/>
              </w:rPr>
            </w:pPr>
            <w:r w:rsidRPr="007E6AC4">
              <w:rPr>
                <w:rFonts w:ascii="Corbel" w:hAnsi="Corbel"/>
                <w:sz w:val="20"/>
              </w:rPr>
              <w:t xml:space="preserve">FORMATION </w:t>
            </w:r>
            <w:r w:rsidR="00A914CF">
              <w:rPr>
                <w:rFonts w:ascii="Corbel" w:hAnsi="Corbel"/>
                <w:sz w:val="20"/>
              </w:rPr>
              <w:t xml:space="preserve">SUIVIE </w:t>
            </w:r>
            <w:r w:rsidR="00EA7F81">
              <w:rPr>
                <w:rFonts w:ascii="Corbel" w:hAnsi="Corbel"/>
                <w:sz w:val="20"/>
              </w:rPr>
              <w:t>L’ANNÉE DERNIÈRE</w:t>
            </w:r>
            <w:r w:rsidRPr="007E6AC4">
              <w:rPr>
                <w:rFonts w:ascii="Corbel" w:hAnsi="Corbel"/>
                <w:sz w:val="20"/>
              </w:rPr>
              <w:br/>
            </w:r>
          </w:p>
        </w:tc>
        <w:tc>
          <w:tcPr>
            <w:tcW w:w="2986" w:type="pct"/>
            <w:gridSpan w:val="2"/>
            <w:tcBorders>
              <w:top w:val="single" w:sz="2" w:space="0" w:color="A6A6A6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28CC7E67" w14:textId="77777777" w:rsidR="00663AD0" w:rsidRDefault="00663AD0" w:rsidP="00663AD0">
            <w:pPr>
              <w:tabs>
                <w:tab w:val="left" w:pos="5529"/>
              </w:tabs>
              <w:rPr>
                <w:rFonts w:ascii="Corbel" w:hAnsi="Corbel"/>
                <w:color w:val="000090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ETABLISSEMENT  </w:t>
            </w:r>
            <w:r w:rsidRPr="00663AD0">
              <w:rPr>
                <w:rFonts w:ascii="Corbel" w:hAnsi="Corbel"/>
                <w:color w:val="000090"/>
                <w:sz w:val="20"/>
              </w:rPr>
              <w:t xml:space="preserve"> </w:t>
            </w:r>
            <w:r>
              <w:rPr>
                <w:rFonts w:ascii="Corbel" w:hAnsi="Corbel"/>
                <w:color w:val="00009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color w:val="000090"/>
                <w:sz w:val="20"/>
              </w:rPr>
              <w:instrText>FORMTEXT</w:instrText>
            </w:r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>
              <w:rPr>
                <w:rFonts w:ascii="Corbel" w:hAnsi="Corbel"/>
                <w:color w:val="000090"/>
                <w:sz w:val="20"/>
              </w:rPr>
            </w:r>
            <w:r>
              <w:rPr>
                <w:rFonts w:ascii="Corbel" w:hAnsi="Corbel"/>
                <w:color w:val="000090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color w:val="000090"/>
                <w:sz w:val="20"/>
              </w:rPr>
              <w:fldChar w:fldCharType="end"/>
            </w:r>
          </w:p>
          <w:p w14:paraId="4819FE79" w14:textId="77777777" w:rsidR="00CE7CE8" w:rsidRDefault="00663AD0" w:rsidP="00663AD0">
            <w:pPr>
              <w:tabs>
                <w:tab w:val="left" w:pos="5529"/>
              </w:tabs>
              <w:rPr>
                <w:rFonts w:ascii="Corbel" w:hAnsi="Corbel"/>
                <w:color w:val="000090"/>
                <w:sz w:val="20"/>
              </w:rPr>
            </w:pPr>
            <w:r>
              <w:rPr>
                <w:rFonts w:ascii="Corbel" w:hAnsi="Corbel"/>
                <w:sz w:val="20"/>
              </w:rPr>
              <w:t>DISCIPLINE </w:t>
            </w:r>
            <w:r w:rsidR="00A914CF">
              <w:rPr>
                <w:rFonts w:ascii="Corbel" w:hAnsi="Corbel"/>
                <w:sz w:val="20"/>
              </w:rPr>
              <w:t>:</w:t>
            </w:r>
            <w:r>
              <w:rPr>
                <w:rFonts w:ascii="Corbel" w:hAnsi="Corbel"/>
                <w:sz w:val="20"/>
              </w:rPr>
              <w:t xml:space="preserve">             </w:t>
            </w:r>
            <w:r w:rsidR="00CE7CE8">
              <w:rPr>
                <w:rFonts w:ascii="Corbel" w:hAnsi="Corbel"/>
                <w:color w:val="00009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="00CE7CE8"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color w:val="000090"/>
                <w:sz w:val="20"/>
              </w:rPr>
              <w:instrText>FORMTEXT</w:instrText>
            </w:r>
            <w:r w:rsidR="00CE7CE8"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 w:rsidR="00CE7CE8">
              <w:rPr>
                <w:rFonts w:ascii="Corbel" w:hAnsi="Corbel"/>
                <w:color w:val="000090"/>
                <w:sz w:val="20"/>
              </w:rPr>
            </w:r>
            <w:r w:rsidR="00CE7CE8">
              <w:rPr>
                <w:rFonts w:ascii="Corbel" w:hAnsi="Corbel"/>
                <w:color w:val="000090"/>
                <w:sz w:val="20"/>
              </w:rPr>
              <w:fldChar w:fldCharType="separate"/>
            </w:r>
            <w:r w:rsidR="00CE7CE8">
              <w:rPr>
                <w:rFonts w:ascii="Corbel" w:hAnsi="Corbel"/>
                <w:noProof/>
                <w:color w:val="000090"/>
                <w:sz w:val="20"/>
              </w:rPr>
              <w:t> </w:t>
            </w:r>
            <w:r w:rsidR="00CE7CE8">
              <w:rPr>
                <w:rFonts w:ascii="Corbel" w:hAnsi="Corbel"/>
                <w:noProof/>
                <w:color w:val="000090"/>
                <w:sz w:val="20"/>
              </w:rPr>
              <w:t> </w:t>
            </w:r>
            <w:r w:rsidR="00CE7CE8">
              <w:rPr>
                <w:rFonts w:ascii="Corbel" w:hAnsi="Corbel"/>
                <w:noProof/>
                <w:color w:val="000090"/>
                <w:sz w:val="20"/>
              </w:rPr>
              <w:t> </w:t>
            </w:r>
            <w:r w:rsidR="00CE7CE8">
              <w:rPr>
                <w:rFonts w:ascii="Corbel" w:hAnsi="Corbel"/>
                <w:noProof/>
                <w:color w:val="000090"/>
                <w:sz w:val="20"/>
              </w:rPr>
              <w:t> </w:t>
            </w:r>
            <w:r w:rsidR="00CE7CE8">
              <w:rPr>
                <w:rFonts w:ascii="Corbel" w:hAnsi="Corbel"/>
                <w:noProof/>
                <w:color w:val="000090"/>
                <w:sz w:val="20"/>
              </w:rPr>
              <w:t> </w:t>
            </w:r>
            <w:r w:rsidR="00CE7CE8">
              <w:rPr>
                <w:rFonts w:ascii="Corbel" w:hAnsi="Corbel"/>
                <w:color w:val="000090"/>
                <w:sz w:val="20"/>
              </w:rPr>
              <w:fldChar w:fldCharType="end"/>
            </w:r>
            <w:bookmarkEnd w:id="8"/>
          </w:p>
          <w:p w14:paraId="2844459F" w14:textId="77777777" w:rsidR="00A914CF" w:rsidRPr="007E6AC4" w:rsidRDefault="00663AD0" w:rsidP="00663AD0">
            <w:pPr>
              <w:tabs>
                <w:tab w:val="left" w:pos="5529"/>
              </w:tabs>
              <w:rPr>
                <w:rFonts w:ascii="Corbel" w:hAnsi="Corbel"/>
                <w:color w:val="000090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NIVEAU :           </w:t>
            </w:r>
            <w:r w:rsidRPr="00723494">
              <w:rPr>
                <w:rFonts w:ascii="Corbel" w:hAnsi="Corbel"/>
                <w:sz w:val="16"/>
                <w:szCs w:val="16"/>
              </w:rPr>
              <w:t xml:space="preserve">   </w:t>
            </w:r>
            <w:r>
              <w:rPr>
                <w:rFonts w:ascii="Corbel" w:hAnsi="Corbel"/>
                <w:sz w:val="20"/>
              </w:rPr>
              <w:t xml:space="preserve">       </w:t>
            </w:r>
            <w:r w:rsidR="00A914CF">
              <w:rPr>
                <w:rFonts w:ascii="Corbel" w:hAnsi="Corbel"/>
                <w:color w:val="000090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A914CF"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color w:val="000090"/>
                <w:sz w:val="20"/>
              </w:rPr>
              <w:instrText>FORMTEXT</w:instrText>
            </w:r>
            <w:r w:rsidR="00A914CF"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 w:rsidR="00A914CF">
              <w:rPr>
                <w:rFonts w:ascii="Corbel" w:hAnsi="Corbel"/>
                <w:color w:val="000090"/>
                <w:sz w:val="20"/>
              </w:rPr>
            </w:r>
            <w:r w:rsidR="00A914CF">
              <w:rPr>
                <w:rFonts w:ascii="Corbel" w:hAnsi="Corbel"/>
                <w:color w:val="000090"/>
                <w:sz w:val="20"/>
              </w:rPr>
              <w:fldChar w:fldCharType="separate"/>
            </w:r>
            <w:r w:rsidR="00A914CF">
              <w:rPr>
                <w:rFonts w:ascii="Corbel" w:hAnsi="Corbel"/>
                <w:noProof/>
                <w:color w:val="000090"/>
                <w:sz w:val="20"/>
              </w:rPr>
              <w:t> </w:t>
            </w:r>
            <w:r w:rsidR="00A914CF">
              <w:rPr>
                <w:rFonts w:ascii="Corbel" w:hAnsi="Corbel"/>
                <w:noProof/>
                <w:color w:val="000090"/>
                <w:sz w:val="20"/>
              </w:rPr>
              <w:t> </w:t>
            </w:r>
            <w:r w:rsidR="00A914CF">
              <w:rPr>
                <w:rFonts w:ascii="Corbel" w:hAnsi="Corbel"/>
                <w:noProof/>
                <w:color w:val="000090"/>
                <w:sz w:val="20"/>
              </w:rPr>
              <w:t> </w:t>
            </w:r>
            <w:r w:rsidR="00A914CF">
              <w:rPr>
                <w:rFonts w:ascii="Corbel" w:hAnsi="Corbel"/>
                <w:noProof/>
                <w:color w:val="000090"/>
                <w:sz w:val="20"/>
              </w:rPr>
              <w:t> </w:t>
            </w:r>
            <w:r w:rsidR="00A914CF">
              <w:rPr>
                <w:rFonts w:ascii="Corbel" w:hAnsi="Corbel"/>
                <w:noProof/>
                <w:color w:val="000090"/>
                <w:sz w:val="20"/>
              </w:rPr>
              <w:t> </w:t>
            </w:r>
            <w:r w:rsidR="00A914CF">
              <w:rPr>
                <w:rFonts w:ascii="Corbel" w:hAnsi="Corbel"/>
                <w:color w:val="000090"/>
                <w:sz w:val="20"/>
              </w:rPr>
              <w:fldChar w:fldCharType="end"/>
            </w:r>
          </w:p>
        </w:tc>
      </w:tr>
      <w:tr w:rsidR="00E25B82" w:rsidRPr="007E6AC4" w14:paraId="5F7491A5" w14:textId="77777777" w:rsidTr="008375D3">
        <w:trPr>
          <w:trHeight w:val="573"/>
        </w:trPr>
        <w:tc>
          <w:tcPr>
            <w:tcW w:w="2014" w:type="pct"/>
            <w:tcBorders>
              <w:top w:val="single" w:sz="2" w:space="0" w:color="A6A6A6"/>
              <w:bottom w:val="single" w:sz="8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35D638D5" w14:textId="77777777" w:rsidR="00735856" w:rsidRPr="00735856" w:rsidRDefault="00221393" w:rsidP="00735856">
            <w:pPr>
              <w:rPr>
                <w:rFonts w:ascii="Corbel" w:hAnsi="Corbel"/>
                <w:sz w:val="20"/>
              </w:rPr>
            </w:pPr>
            <w:r w:rsidRPr="00735856">
              <w:rPr>
                <w:rFonts w:ascii="Corbel" w:hAnsi="Corbel"/>
                <w:sz w:val="20"/>
              </w:rPr>
              <w:t xml:space="preserve">MOTIVATION </w:t>
            </w:r>
          </w:p>
          <w:p w14:paraId="2176FF3B" w14:textId="38625CD9" w:rsidR="00E25B82" w:rsidRDefault="00221393" w:rsidP="00735856">
            <w:pPr>
              <w:rPr>
                <w:rFonts w:ascii="Corbel" w:hAnsi="Corbel"/>
                <w:i/>
                <w:sz w:val="20"/>
              </w:rPr>
            </w:pPr>
            <w:r w:rsidRPr="00735856">
              <w:rPr>
                <w:rFonts w:ascii="Corbel" w:hAnsi="Corbel"/>
                <w:i/>
                <w:sz w:val="20"/>
              </w:rPr>
              <w:t xml:space="preserve">Expliquez en une ligne ou deux ce qui vous a poussé à choisir ce </w:t>
            </w:r>
            <w:r w:rsidR="00735856" w:rsidRPr="00735856">
              <w:rPr>
                <w:rFonts w:ascii="Corbel" w:hAnsi="Corbel"/>
                <w:i/>
                <w:sz w:val="20"/>
              </w:rPr>
              <w:t>parcours</w:t>
            </w:r>
            <w:r w:rsidR="00EA7F81">
              <w:rPr>
                <w:rFonts w:ascii="Corbel" w:hAnsi="Corbel"/>
                <w:i/>
                <w:sz w:val="20"/>
              </w:rPr>
              <w:t xml:space="preserve"> de master</w:t>
            </w:r>
          </w:p>
          <w:p w14:paraId="1F0961F0" w14:textId="764F19B1" w:rsidR="00A92BC3" w:rsidRPr="00735856" w:rsidRDefault="00A92BC3" w:rsidP="00735856">
            <w:pPr>
              <w:rPr>
                <w:rFonts w:ascii="Corbel" w:hAnsi="Corbel"/>
                <w:i/>
                <w:sz w:val="20"/>
              </w:rPr>
            </w:pPr>
          </w:p>
        </w:tc>
        <w:tc>
          <w:tcPr>
            <w:tcW w:w="2986" w:type="pct"/>
            <w:gridSpan w:val="2"/>
            <w:tcBorders>
              <w:top w:val="single" w:sz="2" w:space="0" w:color="A6A6A6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5FEEA70" w14:textId="11A5D207" w:rsidR="00E25B82" w:rsidRPr="00735856" w:rsidRDefault="00A92BC3" w:rsidP="00663AD0">
            <w:pPr>
              <w:tabs>
                <w:tab w:val="left" w:pos="5529"/>
              </w:tabs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color w:val="00009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color w:val="000090"/>
                <w:sz w:val="20"/>
              </w:rPr>
              <w:instrText xml:space="preserve"> FORMTEXT </w:instrText>
            </w:r>
            <w:r>
              <w:rPr>
                <w:rFonts w:ascii="Corbel" w:hAnsi="Corbel"/>
                <w:color w:val="000090"/>
                <w:sz w:val="20"/>
              </w:rPr>
            </w:r>
            <w:r>
              <w:rPr>
                <w:rFonts w:ascii="Corbel" w:hAnsi="Corbel"/>
                <w:color w:val="000090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color w:val="000090"/>
                <w:sz w:val="20"/>
              </w:rPr>
              <w:fldChar w:fldCharType="end"/>
            </w:r>
          </w:p>
        </w:tc>
      </w:tr>
      <w:tr w:rsidR="00735856" w:rsidRPr="007E6AC4" w14:paraId="4AA52973" w14:textId="77777777" w:rsidTr="008375D3">
        <w:trPr>
          <w:trHeight w:val="573"/>
        </w:trPr>
        <w:tc>
          <w:tcPr>
            <w:tcW w:w="2014" w:type="pct"/>
            <w:tcBorders>
              <w:top w:val="single" w:sz="2" w:space="0" w:color="A6A6A6"/>
              <w:bottom w:val="single" w:sz="8" w:space="0" w:color="F2F2F2"/>
              <w:right w:val="single" w:sz="4" w:space="0" w:color="D9D9D9"/>
            </w:tcBorders>
            <w:shd w:val="clear" w:color="auto" w:fill="F2F2F2"/>
            <w:vAlign w:val="center"/>
          </w:tcPr>
          <w:p w14:paraId="3D33F2D3" w14:textId="0CF75E86" w:rsidR="00735856" w:rsidRDefault="00735856" w:rsidP="00735856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SUJET DE RECHERCHE</w:t>
            </w:r>
          </w:p>
          <w:p w14:paraId="0EB4B40A" w14:textId="3E12B221" w:rsidR="00735856" w:rsidRPr="00735856" w:rsidRDefault="00EA7F81" w:rsidP="00735856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Sur quoi portera</w:t>
            </w:r>
            <w:r w:rsidR="00A92BC3">
              <w:rPr>
                <w:rFonts w:ascii="Corbel" w:hAnsi="Corbel"/>
                <w:i/>
                <w:sz w:val="20"/>
              </w:rPr>
              <w:t xml:space="preserve"> votre projet de recherche</w:t>
            </w:r>
            <w:r>
              <w:rPr>
                <w:rFonts w:ascii="Corbel" w:hAnsi="Corbel"/>
                <w:i/>
                <w:sz w:val="20"/>
              </w:rPr>
              <w:t> : objet de recherche, question posée, cadre théorique</w:t>
            </w:r>
          </w:p>
        </w:tc>
        <w:tc>
          <w:tcPr>
            <w:tcW w:w="2986" w:type="pct"/>
            <w:gridSpan w:val="2"/>
            <w:tcBorders>
              <w:top w:val="single" w:sz="2" w:space="0" w:color="A6A6A6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56B90F7" w14:textId="7B0F365F" w:rsidR="00735856" w:rsidRPr="00735856" w:rsidRDefault="00A92BC3" w:rsidP="00663AD0">
            <w:pPr>
              <w:tabs>
                <w:tab w:val="left" w:pos="5529"/>
              </w:tabs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color w:val="00009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color w:val="000090"/>
                <w:sz w:val="20"/>
              </w:rPr>
              <w:instrText xml:space="preserve"> FORMTEXT </w:instrText>
            </w:r>
            <w:r>
              <w:rPr>
                <w:rFonts w:ascii="Corbel" w:hAnsi="Corbel"/>
                <w:color w:val="000090"/>
                <w:sz w:val="20"/>
              </w:rPr>
            </w:r>
            <w:r>
              <w:rPr>
                <w:rFonts w:ascii="Corbel" w:hAnsi="Corbel"/>
                <w:color w:val="000090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color w:val="000090"/>
                <w:sz w:val="20"/>
              </w:rPr>
              <w:fldChar w:fldCharType="end"/>
            </w:r>
          </w:p>
        </w:tc>
      </w:tr>
      <w:tr w:rsidR="00CE7CE8" w:rsidRPr="007E6AC4" w14:paraId="6641DEEC" w14:textId="77777777" w:rsidTr="00663AD0">
        <w:trPr>
          <w:trHeight w:val="389"/>
        </w:trPr>
        <w:tc>
          <w:tcPr>
            <w:tcW w:w="5000" w:type="pct"/>
            <w:gridSpan w:val="3"/>
            <w:tcBorders>
              <w:top w:val="single" w:sz="8" w:space="0" w:color="F2F2F2"/>
              <w:bottom w:val="single" w:sz="8" w:space="0" w:color="F2F2F2"/>
            </w:tcBorders>
            <w:shd w:val="clear" w:color="auto" w:fill="1F497D"/>
            <w:vAlign w:val="center"/>
          </w:tcPr>
          <w:p w14:paraId="633AEA78" w14:textId="77777777" w:rsidR="00CE7CE8" w:rsidRPr="00735856" w:rsidRDefault="00CE7CE8" w:rsidP="00CE7CE8">
            <w:pPr>
              <w:rPr>
                <w:rFonts w:ascii="Corbel" w:hAnsi="Corbel"/>
                <w:b/>
                <w:i/>
                <w:color w:val="F2F2F2"/>
                <w:sz w:val="20"/>
              </w:rPr>
            </w:pPr>
            <w:r w:rsidRPr="00735856">
              <w:rPr>
                <w:rFonts w:ascii="Corbel" w:hAnsi="Corbel"/>
                <w:b/>
                <w:i/>
                <w:color w:val="F2F2F2"/>
                <w:sz w:val="20"/>
              </w:rPr>
              <w:t>ACTIVITÉ PROFESSIONNELLE</w:t>
            </w:r>
          </w:p>
        </w:tc>
      </w:tr>
      <w:tr w:rsidR="00CE7CE8" w:rsidRPr="007E6AC4" w14:paraId="54117D0B" w14:textId="77777777" w:rsidTr="008375D3">
        <w:trPr>
          <w:trHeight w:val="649"/>
        </w:trPr>
        <w:tc>
          <w:tcPr>
            <w:tcW w:w="2014" w:type="pct"/>
            <w:tcBorders>
              <w:top w:val="single" w:sz="8" w:space="0" w:color="F2F2F2"/>
              <w:bottom w:val="single" w:sz="2" w:space="0" w:color="A6A6A6"/>
            </w:tcBorders>
            <w:shd w:val="clear" w:color="auto" w:fill="F2F2F2"/>
            <w:vAlign w:val="center"/>
          </w:tcPr>
          <w:p w14:paraId="08120211" w14:textId="77777777" w:rsidR="00CE7CE8" w:rsidRPr="007E6AC4" w:rsidRDefault="000C59E8" w:rsidP="00663AD0">
            <w:pPr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Expérience</w:t>
            </w:r>
            <w:r w:rsidR="00663AD0">
              <w:rPr>
                <w:rFonts w:ascii="Corbel" w:hAnsi="Corbel"/>
                <w:i/>
                <w:sz w:val="20"/>
              </w:rPr>
              <w:t>(s)</w:t>
            </w:r>
            <w:r w:rsidR="00CE7CE8" w:rsidRPr="007E6AC4">
              <w:rPr>
                <w:rFonts w:ascii="Corbel" w:hAnsi="Corbel"/>
                <w:i/>
                <w:sz w:val="20"/>
              </w:rPr>
              <w:t xml:space="preserve"> professionnelle</w:t>
            </w:r>
            <w:r w:rsidR="00663AD0">
              <w:rPr>
                <w:rFonts w:ascii="Corbel" w:hAnsi="Corbel"/>
                <w:i/>
                <w:sz w:val="20"/>
              </w:rPr>
              <w:t>(s)</w:t>
            </w:r>
            <w:r>
              <w:rPr>
                <w:rFonts w:ascii="Corbel" w:hAnsi="Corbel"/>
                <w:i/>
                <w:sz w:val="20"/>
              </w:rPr>
              <w:br/>
              <w:t>(autre que job</w:t>
            </w:r>
            <w:r w:rsidR="00663AD0">
              <w:rPr>
                <w:rFonts w:ascii="Corbel" w:hAnsi="Corbel"/>
                <w:i/>
                <w:sz w:val="20"/>
              </w:rPr>
              <w:t>s</w:t>
            </w:r>
            <w:r>
              <w:rPr>
                <w:rFonts w:ascii="Corbel" w:hAnsi="Corbel"/>
                <w:i/>
                <w:sz w:val="20"/>
              </w:rPr>
              <w:t xml:space="preserve"> d’appoint)</w:t>
            </w:r>
          </w:p>
        </w:tc>
        <w:tc>
          <w:tcPr>
            <w:tcW w:w="2986" w:type="pct"/>
            <w:gridSpan w:val="2"/>
            <w:tcBorders>
              <w:top w:val="single" w:sz="4" w:space="0" w:color="auto"/>
              <w:bottom w:val="single" w:sz="2" w:space="0" w:color="A6A6A6"/>
            </w:tcBorders>
            <w:shd w:val="clear" w:color="auto" w:fill="auto"/>
            <w:vAlign w:val="center"/>
          </w:tcPr>
          <w:p w14:paraId="35E60318" w14:textId="77777777" w:rsidR="00CE7CE8" w:rsidRPr="007E6AC4" w:rsidRDefault="00CE7CE8" w:rsidP="00CE7CE8">
            <w:pPr>
              <w:ind w:left="34"/>
              <w:rPr>
                <w:rFonts w:ascii="Corbel" w:hAnsi="Corbel"/>
                <w:color w:val="000090"/>
                <w:sz w:val="20"/>
              </w:rPr>
            </w:pPr>
            <w:r>
              <w:rPr>
                <w:rFonts w:ascii="Corbel" w:hAnsi="Corbel"/>
                <w:color w:val="000090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color w:val="000090"/>
                <w:sz w:val="20"/>
              </w:rPr>
              <w:instrText>FORMTEXT</w:instrText>
            </w:r>
            <w:r>
              <w:rPr>
                <w:rFonts w:ascii="Corbel" w:hAnsi="Corbel"/>
                <w:color w:val="000090"/>
                <w:sz w:val="20"/>
              </w:rPr>
              <w:instrText xml:space="preserve"> </w:instrText>
            </w:r>
            <w:r>
              <w:rPr>
                <w:rFonts w:ascii="Corbel" w:hAnsi="Corbel"/>
                <w:color w:val="000090"/>
                <w:sz w:val="20"/>
              </w:rPr>
            </w:r>
            <w:r>
              <w:rPr>
                <w:rFonts w:ascii="Corbel" w:hAnsi="Corbel"/>
                <w:color w:val="000090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noProof/>
                <w:color w:val="000090"/>
                <w:sz w:val="20"/>
              </w:rPr>
              <w:t> </w:t>
            </w:r>
            <w:r>
              <w:rPr>
                <w:rFonts w:ascii="Corbel" w:hAnsi="Corbel"/>
                <w:color w:val="000090"/>
                <w:sz w:val="20"/>
              </w:rPr>
              <w:fldChar w:fldCharType="end"/>
            </w:r>
            <w:bookmarkEnd w:id="9"/>
          </w:p>
        </w:tc>
      </w:tr>
      <w:tr w:rsidR="00CE7CE8" w:rsidRPr="007E6AC4" w14:paraId="5F71A6D2" w14:textId="77777777" w:rsidTr="008375D3">
        <w:trPr>
          <w:trHeight w:val="688"/>
        </w:trPr>
        <w:tc>
          <w:tcPr>
            <w:tcW w:w="2014" w:type="pct"/>
            <w:tcBorders>
              <w:top w:val="single" w:sz="2" w:space="0" w:color="A6A6A6"/>
              <w:bottom w:val="single" w:sz="8" w:space="0" w:color="FFFFFF"/>
              <w:right w:val="single" w:sz="4" w:space="0" w:color="D9D9D9"/>
            </w:tcBorders>
            <w:shd w:val="clear" w:color="auto" w:fill="F2F2F2"/>
            <w:vAlign w:val="center"/>
          </w:tcPr>
          <w:p w14:paraId="3DF6FA38" w14:textId="73892C3F" w:rsidR="00CE7CE8" w:rsidRDefault="000C59E8" w:rsidP="00EA7F81">
            <w:pPr>
              <w:tabs>
                <w:tab w:val="left" w:pos="5420"/>
              </w:tabs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A</w:t>
            </w:r>
            <w:r w:rsidR="00CE7CE8" w:rsidRPr="007E6AC4">
              <w:rPr>
                <w:rFonts w:ascii="Corbel" w:hAnsi="Corbel"/>
                <w:i/>
                <w:sz w:val="20"/>
              </w:rPr>
              <w:t>ctivité professionnelle</w:t>
            </w:r>
            <w:r w:rsidR="00CE7CE8">
              <w:rPr>
                <w:rFonts w:ascii="Corbel" w:hAnsi="Corbel"/>
                <w:i/>
                <w:sz w:val="20"/>
              </w:rPr>
              <w:t xml:space="preserve"> </w:t>
            </w:r>
            <w:r>
              <w:rPr>
                <w:rFonts w:ascii="Corbel" w:hAnsi="Corbel"/>
                <w:i/>
                <w:sz w:val="20"/>
              </w:rPr>
              <w:t>parallèle</w:t>
            </w:r>
            <w:r w:rsidR="00CE7CE8" w:rsidRPr="00C162FD">
              <w:rPr>
                <w:rFonts w:ascii="Corbel" w:hAnsi="Corbel"/>
                <w:i/>
                <w:sz w:val="20"/>
              </w:rPr>
              <w:t xml:space="preserve"> à vos études</w:t>
            </w:r>
            <w:r w:rsidR="00A70598">
              <w:rPr>
                <w:rFonts w:ascii="Corbel" w:hAnsi="Corbel"/>
                <w:i/>
                <w:sz w:val="20"/>
              </w:rPr>
              <w:t xml:space="preserve"> </w:t>
            </w:r>
          </w:p>
        </w:tc>
        <w:tc>
          <w:tcPr>
            <w:tcW w:w="2986" w:type="pct"/>
            <w:gridSpan w:val="2"/>
            <w:tcBorders>
              <w:top w:val="single" w:sz="2" w:space="0" w:color="A6A6A6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14:paraId="46EA0D69" w14:textId="77777777" w:rsidR="00CE7CE8" w:rsidRDefault="00663AD0" w:rsidP="00CE7CE8">
            <w:pPr>
              <w:tabs>
                <w:tab w:val="left" w:pos="5420"/>
              </w:tabs>
              <w:ind w:left="34" w:right="-108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N</w:t>
            </w:r>
            <w:r w:rsidR="001D496D">
              <w:rPr>
                <w:rFonts w:ascii="Corbel" w:hAnsi="Corbel"/>
                <w:sz w:val="20"/>
              </w:rPr>
              <w:t xml:space="preserve">ature de l’activité : </w:t>
            </w:r>
            <w:r w:rsidR="00CE7CE8">
              <w:rPr>
                <w:rFonts w:ascii="Corbel" w:hAnsi="Corbe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="00CE7CE8"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FORMTEXT</w:instrText>
            </w:r>
            <w:r w:rsidR="00CE7CE8">
              <w:rPr>
                <w:rFonts w:ascii="Corbel" w:hAnsi="Corbel"/>
                <w:sz w:val="20"/>
              </w:rPr>
              <w:instrText xml:space="preserve"> </w:instrText>
            </w:r>
            <w:r w:rsidR="00CE7CE8">
              <w:rPr>
                <w:rFonts w:ascii="Corbel" w:hAnsi="Corbel"/>
                <w:sz w:val="20"/>
              </w:rPr>
            </w:r>
            <w:r w:rsidR="00CE7CE8">
              <w:rPr>
                <w:rFonts w:ascii="Corbel" w:hAnsi="Corbel"/>
                <w:sz w:val="20"/>
              </w:rPr>
              <w:fldChar w:fldCharType="separate"/>
            </w:r>
            <w:r w:rsidR="00CE7CE8">
              <w:rPr>
                <w:rFonts w:ascii="Corbel" w:hAnsi="Corbel"/>
                <w:noProof/>
                <w:sz w:val="20"/>
              </w:rPr>
              <w:t> </w:t>
            </w:r>
            <w:r w:rsidR="00CE7CE8">
              <w:rPr>
                <w:rFonts w:ascii="Corbel" w:hAnsi="Corbel"/>
                <w:noProof/>
                <w:sz w:val="20"/>
              </w:rPr>
              <w:t> </w:t>
            </w:r>
            <w:r w:rsidR="00CE7CE8">
              <w:rPr>
                <w:rFonts w:ascii="Corbel" w:hAnsi="Corbel"/>
                <w:noProof/>
                <w:sz w:val="20"/>
              </w:rPr>
              <w:t> </w:t>
            </w:r>
            <w:r w:rsidR="00CE7CE8">
              <w:rPr>
                <w:rFonts w:ascii="Corbel" w:hAnsi="Corbel"/>
                <w:noProof/>
                <w:sz w:val="20"/>
              </w:rPr>
              <w:t> </w:t>
            </w:r>
            <w:r w:rsidR="00CE7CE8">
              <w:rPr>
                <w:rFonts w:ascii="Corbel" w:hAnsi="Corbel"/>
                <w:noProof/>
                <w:sz w:val="20"/>
              </w:rPr>
              <w:t> </w:t>
            </w:r>
            <w:r w:rsidR="00CE7CE8">
              <w:rPr>
                <w:rFonts w:ascii="Corbel" w:hAnsi="Corbel"/>
                <w:sz w:val="20"/>
              </w:rPr>
              <w:fldChar w:fldCharType="end"/>
            </w:r>
            <w:bookmarkEnd w:id="10"/>
          </w:p>
          <w:p w14:paraId="1C115189" w14:textId="77777777" w:rsidR="001D496D" w:rsidRPr="007E6AC4" w:rsidRDefault="00663AD0" w:rsidP="00CE7CE8">
            <w:pPr>
              <w:tabs>
                <w:tab w:val="left" w:pos="5420"/>
              </w:tabs>
              <w:ind w:left="34" w:right="-108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V</w:t>
            </w:r>
            <w:r w:rsidR="001D496D">
              <w:rPr>
                <w:rFonts w:ascii="Corbel" w:hAnsi="Corbel"/>
                <w:sz w:val="20"/>
              </w:rPr>
              <w:t xml:space="preserve">olume horaire par semaine :  </w:t>
            </w:r>
            <w:r w:rsidR="001D496D">
              <w:rPr>
                <w:rFonts w:ascii="Corbel" w:hAnsi="Corbe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1D496D"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FORMTEXT</w:instrText>
            </w:r>
            <w:r w:rsidR="001D496D">
              <w:rPr>
                <w:rFonts w:ascii="Corbel" w:hAnsi="Corbel"/>
                <w:sz w:val="20"/>
              </w:rPr>
              <w:instrText xml:space="preserve"> </w:instrText>
            </w:r>
            <w:r w:rsidR="001D496D">
              <w:rPr>
                <w:rFonts w:ascii="Corbel" w:hAnsi="Corbel"/>
                <w:sz w:val="20"/>
              </w:rPr>
            </w:r>
            <w:r w:rsidR="001D496D">
              <w:rPr>
                <w:rFonts w:ascii="Corbel" w:hAnsi="Corbel"/>
                <w:sz w:val="20"/>
              </w:rPr>
              <w:fldChar w:fldCharType="separate"/>
            </w:r>
            <w:r w:rsidR="001D496D">
              <w:rPr>
                <w:rFonts w:ascii="Corbel" w:hAnsi="Corbel"/>
                <w:noProof/>
                <w:sz w:val="20"/>
              </w:rPr>
              <w:t> </w:t>
            </w:r>
            <w:r w:rsidR="001D496D">
              <w:rPr>
                <w:rFonts w:ascii="Corbel" w:hAnsi="Corbel"/>
                <w:noProof/>
                <w:sz w:val="20"/>
              </w:rPr>
              <w:t> </w:t>
            </w:r>
            <w:r w:rsidR="001D496D">
              <w:rPr>
                <w:rFonts w:ascii="Corbel" w:hAnsi="Corbel"/>
                <w:noProof/>
                <w:sz w:val="20"/>
              </w:rPr>
              <w:t> </w:t>
            </w:r>
            <w:r w:rsidR="001D496D">
              <w:rPr>
                <w:rFonts w:ascii="Corbel" w:hAnsi="Corbel"/>
                <w:noProof/>
                <w:sz w:val="20"/>
              </w:rPr>
              <w:t> </w:t>
            </w:r>
            <w:r w:rsidR="001D496D">
              <w:rPr>
                <w:rFonts w:ascii="Corbel" w:hAnsi="Corbel"/>
                <w:noProof/>
                <w:sz w:val="20"/>
              </w:rPr>
              <w:t> </w:t>
            </w:r>
            <w:r w:rsidR="001D496D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E7CE8" w:rsidRPr="00C145D1" w14:paraId="420F4D6B" w14:textId="77777777" w:rsidTr="00663AD0">
        <w:trPr>
          <w:trHeight w:val="351"/>
        </w:trPr>
        <w:tc>
          <w:tcPr>
            <w:tcW w:w="5000" w:type="pct"/>
            <w:gridSpan w:val="3"/>
            <w:shd w:val="clear" w:color="auto" w:fill="1F497D"/>
            <w:vAlign w:val="center"/>
          </w:tcPr>
          <w:p w14:paraId="2619AD05" w14:textId="77777777" w:rsidR="00CE7CE8" w:rsidRPr="00C145D1" w:rsidRDefault="00CE7CE8" w:rsidP="00CE7CE8">
            <w:pPr>
              <w:rPr>
                <w:rFonts w:ascii="Corbel" w:hAnsi="Corbel"/>
                <w:b/>
                <w:color w:val="F2F2F2"/>
                <w:sz w:val="20"/>
              </w:rPr>
            </w:pPr>
            <w:r>
              <w:rPr>
                <w:rFonts w:ascii="Corbel" w:hAnsi="Corbel"/>
                <w:b/>
                <w:color w:val="F2F2F2"/>
                <w:sz w:val="20"/>
              </w:rPr>
              <w:t>ACTIVITÉS CULTURELLES &amp; CITOYENNES</w:t>
            </w:r>
          </w:p>
        </w:tc>
      </w:tr>
      <w:tr w:rsidR="00CE7CE8" w:rsidRPr="001A32AD" w14:paraId="65849608" w14:textId="77777777" w:rsidTr="008375D3">
        <w:trPr>
          <w:trHeight w:val="79"/>
        </w:trPr>
        <w:tc>
          <w:tcPr>
            <w:tcW w:w="2014" w:type="pct"/>
            <w:tcBorders>
              <w:bottom w:val="single" w:sz="2" w:space="0" w:color="A6A6A6"/>
            </w:tcBorders>
            <w:shd w:val="clear" w:color="auto" w:fill="F2F2F2"/>
            <w:vAlign w:val="center"/>
          </w:tcPr>
          <w:p w14:paraId="6019C8FA" w14:textId="77777777" w:rsidR="00CE7CE8" w:rsidRDefault="00CE7CE8" w:rsidP="00CE7CE8">
            <w:pPr>
              <w:tabs>
                <w:tab w:val="left" w:pos="175"/>
                <w:tab w:val="left" w:pos="1167"/>
                <w:tab w:val="left" w:pos="6379"/>
                <w:tab w:val="left" w:pos="7371"/>
              </w:tabs>
              <w:ind w:right="-108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Que lisez-vous régulièrement ?</w:t>
            </w:r>
          </w:p>
        </w:tc>
        <w:tc>
          <w:tcPr>
            <w:tcW w:w="2986" w:type="pct"/>
            <w:gridSpan w:val="2"/>
            <w:tcBorders>
              <w:bottom w:val="single" w:sz="2" w:space="0" w:color="A6A6A6"/>
            </w:tcBorders>
            <w:shd w:val="clear" w:color="auto" w:fill="auto"/>
            <w:vAlign w:val="center"/>
          </w:tcPr>
          <w:p w14:paraId="5840071F" w14:textId="77777777" w:rsidR="00CE7CE8" w:rsidRDefault="00CE7CE8" w:rsidP="00663AD0">
            <w:pPr>
              <w:tabs>
                <w:tab w:val="left" w:pos="175"/>
                <w:tab w:val="left" w:pos="1843"/>
                <w:tab w:val="left" w:pos="3544"/>
                <w:tab w:val="left" w:pos="7230"/>
              </w:tabs>
              <w:ind w:right="-108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16"/>
              </w:rPr>
              <w:t xml:space="preserve"> </w:t>
            </w:r>
            <w:r>
              <w:rPr>
                <w:rFonts w:ascii="Corbel" w:hAnsi="Corbel"/>
                <w:sz w:val="20"/>
              </w:rPr>
              <w:t xml:space="preserve">presse papier </w:t>
            </w:r>
            <w:r>
              <w:rPr>
                <w:rFonts w:ascii="Corbel" w:hAnsi="Corbel"/>
                <w:sz w:val="20"/>
              </w:rPr>
              <w:tab/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16"/>
              </w:rPr>
              <w:t xml:space="preserve"> </w:t>
            </w:r>
            <w:r>
              <w:rPr>
                <w:rFonts w:ascii="Corbel" w:hAnsi="Corbel"/>
                <w:sz w:val="20"/>
              </w:rPr>
              <w:t>presse en ligne</w:t>
            </w:r>
            <w:r>
              <w:rPr>
                <w:rFonts w:ascii="Corbel" w:hAnsi="Corbel"/>
                <w:sz w:val="20"/>
              </w:rPr>
              <w:tab/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16"/>
              </w:rPr>
              <w:t xml:space="preserve"> </w:t>
            </w:r>
            <w:r>
              <w:rPr>
                <w:rFonts w:ascii="Corbel" w:hAnsi="Corbel"/>
                <w:sz w:val="20"/>
              </w:rPr>
              <w:t>littérature</w:t>
            </w:r>
          </w:p>
          <w:p w14:paraId="2B5E041C" w14:textId="77777777" w:rsidR="00CE7CE8" w:rsidRDefault="00CE7CE8" w:rsidP="00663AD0">
            <w:pPr>
              <w:tabs>
                <w:tab w:val="left" w:pos="175"/>
                <w:tab w:val="left" w:pos="1843"/>
                <w:tab w:val="left" w:pos="3544"/>
                <w:tab w:val="left" w:pos="7230"/>
              </w:tabs>
              <w:ind w:right="-108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16"/>
              </w:rPr>
              <w:t xml:space="preserve"> </w:t>
            </w:r>
            <w:r w:rsidR="008D07B2">
              <w:rPr>
                <w:rFonts w:ascii="Corbel" w:hAnsi="Corbel"/>
                <w:sz w:val="20"/>
              </w:rPr>
              <w:t>essais</w:t>
            </w:r>
            <w:r>
              <w:rPr>
                <w:rFonts w:ascii="Corbel" w:hAnsi="Corbel"/>
                <w:sz w:val="20"/>
              </w:rPr>
              <w:tab/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16"/>
              </w:rPr>
              <w:t xml:space="preserve"> </w:t>
            </w:r>
            <w:r w:rsidRPr="00B57EF7">
              <w:rPr>
                <w:rFonts w:ascii="Corbel" w:hAnsi="Corbel"/>
                <w:sz w:val="20"/>
              </w:rPr>
              <w:t>magazines</w:t>
            </w:r>
            <w:r>
              <w:rPr>
                <w:rFonts w:ascii="Corbel" w:hAnsi="Corbel"/>
                <w:sz w:val="20"/>
              </w:rPr>
              <w:tab/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16"/>
              </w:rPr>
              <w:t xml:space="preserve"> </w:t>
            </w:r>
            <w:r>
              <w:rPr>
                <w:rFonts w:ascii="Corbel" w:hAnsi="Corbel"/>
                <w:sz w:val="20"/>
              </w:rPr>
              <w:t xml:space="preserve">blogs </w:t>
            </w:r>
          </w:p>
          <w:p w14:paraId="50D06376" w14:textId="77777777" w:rsidR="00CE7CE8" w:rsidRPr="003A347E" w:rsidRDefault="00CE7CE8" w:rsidP="00663AD0">
            <w:pPr>
              <w:tabs>
                <w:tab w:val="left" w:pos="175"/>
                <w:tab w:val="left" w:pos="1843"/>
                <w:tab w:val="left" w:pos="3544"/>
                <w:tab w:val="left" w:pos="7230"/>
              </w:tabs>
              <w:ind w:right="-108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16"/>
              </w:rPr>
              <w:t xml:space="preserve"> </w:t>
            </w:r>
            <w:r>
              <w:rPr>
                <w:rFonts w:ascii="Corbel" w:hAnsi="Corbel"/>
                <w:sz w:val="20"/>
              </w:rPr>
              <w:t>bande dessinée</w:t>
            </w:r>
            <w:r>
              <w:rPr>
                <w:rFonts w:ascii="Corbel" w:hAnsi="Corbel"/>
                <w:sz w:val="20"/>
              </w:rPr>
              <w:tab/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16"/>
              </w:rPr>
              <w:t xml:space="preserve"> </w:t>
            </w:r>
            <w:r w:rsidR="00663AD0">
              <w:rPr>
                <w:rFonts w:ascii="Corbel" w:hAnsi="Corbel"/>
                <w:sz w:val="20"/>
              </w:rPr>
              <w:t>newsletters</w:t>
            </w:r>
            <w:r w:rsidR="00663AD0">
              <w:rPr>
                <w:rFonts w:ascii="Corbel" w:hAnsi="Corbel"/>
                <w:sz w:val="20"/>
              </w:rPr>
              <w:tab/>
            </w:r>
            <w:r w:rsidR="00663AD0"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AD0"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 w:rsidR="00663AD0">
              <w:rPr>
                <w:rFonts w:ascii="Corbel" w:hAnsi="Corbel"/>
                <w:sz w:val="20"/>
              </w:rPr>
              <w:instrText xml:space="preserve"> </w:instrText>
            </w:r>
            <w:r w:rsidR="00663AD0">
              <w:rPr>
                <w:rFonts w:ascii="Corbel" w:hAnsi="Corbel"/>
                <w:sz w:val="20"/>
              </w:rPr>
            </w:r>
            <w:r w:rsidR="00663AD0">
              <w:rPr>
                <w:rFonts w:ascii="Corbel" w:hAnsi="Corbel"/>
                <w:sz w:val="20"/>
              </w:rPr>
              <w:fldChar w:fldCharType="end"/>
            </w:r>
            <w:r w:rsidR="00663AD0">
              <w:rPr>
                <w:rFonts w:ascii="Corbel" w:hAnsi="Corbel"/>
                <w:sz w:val="16"/>
              </w:rPr>
              <w:t xml:space="preserve"> </w:t>
            </w:r>
            <w:r w:rsidR="00663AD0">
              <w:rPr>
                <w:rFonts w:ascii="Corbel" w:hAnsi="Corbel"/>
                <w:sz w:val="20"/>
              </w:rPr>
              <w:t>revues scientifiques</w:t>
            </w:r>
          </w:p>
        </w:tc>
      </w:tr>
      <w:tr w:rsidR="001D496D" w:rsidRPr="001A32AD" w14:paraId="6A8D7E8F" w14:textId="77777777" w:rsidTr="008375D3">
        <w:trPr>
          <w:trHeight w:val="399"/>
        </w:trPr>
        <w:tc>
          <w:tcPr>
            <w:tcW w:w="2014" w:type="pct"/>
            <w:tcBorders>
              <w:top w:val="single" w:sz="2" w:space="0" w:color="A6A6A6"/>
              <w:bottom w:val="single" w:sz="8" w:space="0" w:color="auto"/>
            </w:tcBorders>
            <w:shd w:val="clear" w:color="auto" w:fill="F2F2F2"/>
            <w:vAlign w:val="center"/>
          </w:tcPr>
          <w:p w14:paraId="2A7CADE3" w14:textId="34A3DCB1" w:rsidR="001D496D" w:rsidRDefault="008D07B2" w:rsidP="00A142C9">
            <w:pPr>
              <w:tabs>
                <w:tab w:val="left" w:pos="175"/>
                <w:tab w:val="left" w:pos="1167"/>
                <w:tab w:val="left" w:pos="6379"/>
                <w:tab w:val="left" w:pos="7371"/>
              </w:tabs>
              <w:ind w:right="-108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Y a-t-il d</w:t>
            </w:r>
            <w:r w:rsidR="001D496D">
              <w:rPr>
                <w:rFonts w:ascii="Corbel" w:hAnsi="Corbel"/>
                <w:i/>
                <w:sz w:val="20"/>
              </w:rPr>
              <w:t xml:space="preserve">es domaines </w:t>
            </w:r>
            <w:r w:rsidR="00EA7F81">
              <w:rPr>
                <w:rFonts w:ascii="Corbel" w:hAnsi="Corbel"/>
                <w:i/>
                <w:sz w:val="20"/>
              </w:rPr>
              <w:t xml:space="preserve">/ thèmes </w:t>
            </w:r>
            <w:r w:rsidR="001D496D">
              <w:rPr>
                <w:rFonts w:ascii="Corbel" w:hAnsi="Corbel"/>
                <w:i/>
                <w:sz w:val="20"/>
              </w:rPr>
              <w:t>dans lesquels vous avez des compétences particulières ?</w:t>
            </w:r>
          </w:p>
        </w:tc>
        <w:tc>
          <w:tcPr>
            <w:tcW w:w="2986" w:type="pct"/>
            <w:gridSpan w:val="2"/>
            <w:tcBorders>
              <w:top w:val="single" w:sz="2" w:space="0" w:color="A6A6A6"/>
              <w:bottom w:val="single" w:sz="8" w:space="0" w:color="auto"/>
            </w:tcBorders>
            <w:shd w:val="clear" w:color="auto" w:fill="auto"/>
            <w:vAlign w:val="center"/>
          </w:tcPr>
          <w:p w14:paraId="0C27B669" w14:textId="77777777" w:rsidR="001D496D" w:rsidRDefault="008D07B2" w:rsidP="00CE7CE8">
            <w:pPr>
              <w:tabs>
                <w:tab w:val="left" w:pos="175"/>
                <w:tab w:val="left" w:pos="6379"/>
                <w:tab w:val="left" w:pos="7371"/>
              </w:tabs>
              <w:ind w:right="-108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si oui,  précisez : </w:t>
            </w:r>
            <w:r w:rsidR="001D496D">
              <w:rPr>
                <w:rFonts w:ascii="Corbel" w:hAnsi="Corbel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1D496D"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FORMTEXT</w:instrText>
            </w:r>
            <w:r w:rsidR="001D496D">
              <w:rPr>
                <w:rFonts w:ascii="Corbel" w:hAnsi="Corbel"/>
                <w:sz w:val="20"/>
              </w:rPr>
              <w:instrText xml:space="preserve"> </w:instrText>
            </w:r>
            <w:r w:rsidR="001D496D">
              <w:rPr>
                <w:rFonts w:ascii="Corbel" w:hAnsi="Corbel"/>
                <w:sz w:val="20"/>
              </w:rPr>
            </w:r>
            <w:r w:rsidR="001D496D">
              <w:rPr>
                <w:rFonts w:ascii="Corbel" w:hAnsi="Corbel"/>
                <w:sz w:val="20"/>
              </w:rPr>
              <w:fldChar w:fldCharType="separate"/>
            </w:r>
            <w:r w:rsidR="001D496D">
              <w:rPr>
                <w:rFonts w:ascii="Corbel" w:hAnsi="Corbel"/>
                <w:noProof/>
                <w:sz w:val="20"/>
              </w:rPr>
              <w:t> </w:t>
            </w:r>
            <w:r w:rsidR="001D496D">
              <w:rPr>
                <w:rFonts w:ascii="Corbel" w:hAnsi="Corbel"/>
                <w:noProof/>
                <w:sz w:val="20"/>
              </w:rPr>
              <w:t> </w:t>
            </w:r>
            <w:r w:rsidR="001D496D">
              <w:rPr>
                <w:rFonts w:ascii="Corbel" w:hAnsi="Corbel"/>
                <w:noProof/>
                <w:sz w:val="20"/>
              </w:rPr>
              <w:t> </w:t>
            </w:r>
            <w:r w:rsidR="001D496D">
              <w:rPr>
                <w:rFonts w:ascii="Corbel" w:hAnsi="Corbel"/>
                <w:noProof/>
                <w:sz w:val="20"/>
              </w:rPr>
              <w:t> </w:t>
            </w:r>
            <w:r w:rsidR="001D496D">
              <w:rPr>
                <w:rFonts w:ascii="Corbel" w:hAnsi="Corbel"/>
                <w:noProof/>
                <w:sz w:val="20"/>
              </w:rPr>
              <w:t> </w:t>
            </w:r>
            <w:r w:rsidR="001D496D"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7A7977" w:rsidRPr="001A32AD" w14:paraId="18B73EF4" w14:textId="77777777" w:rsidTr="008375D3">
        <w:trPr>
          <w:trHeight w:val="399"/>
        </w:trPr>
        <w:tc>
          <w:tcPr>
            <w:tcW w:w="2014" w:type="pct"/>
            <w:tcBorders>
              <w:top w:val="single" w:sz="2" w:space="0" w:color="A6A6A6"/>
              <w:bottom w:val="single" w:sz="8" w:space="0" w:color="auto"/>
            </w:tcBorders>
            <w:shd w:val="clear" w:color="auto" w:fill="F2F2F2"/>
            <w:vAlign w:val="center"/>
          </w:tcPr>
          <w:p w14:paraId="513D186D" w14:textId="2E73D6A2" w:rsidR="007A7977" w:rsidRDefault="007A7977" w:rsidP="00663AD0">
            <w:pPr>
              <w:tabs>
                <w:tab w:val="left" w:pos="175"/>
                <w:tab w:val="left" w:pos="1167"/>
                <w:tab w:val="left" w:pos="6379"/>
                <w:tab w:val="left" w:pos="7371"/>
              </w:tabs>
              <w:ind w:right="-108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Avez-vous une activité d</w:t>
            </w:r>
            <w:r w:rsidR="009661DE">
              <w:rPr>
                <w:rFonts w:ascii="Corbel" w:hAnsi="Corbel"/>
                <w:i/>
                <w:sz w:val="20"/>
              </w:rPr>
              <w:t xml:space="preserve">’écriture, de conception, </w:t>
            </w:r>
            <w:r w:rsidR="00DA1979">
              <w:rPr>
                <w:rFonts w:ascii="Corbel" w:hAnsi="Corbel"/>
                <w:i/>
                <w:sz w:val="20"/>
              </w:rPr>
              <w:t>d</w:t>
            </w:r>
            <w:r w:rsidR="009661DE">
              <w:rPr>
                <w:rFonts w:ascii="Corbel" w:hAnsi="Corbel"/>
                <w:i/>
                <w:sz w:val="20"/>
              </w:rPr>
              <w:t>e création ou de recherche</w:t>
            </w:r>
          </w:p>
        </w:tc>
        <w:tc>
          <w:tcPr>
            <w:tcW w:w="2986" w:type="pct"/>
            <w:gridSpan w:val="2"/>
            <w:tcBorders>
              <w:top w:val="single" w:sz="2" w:space="0" w:color="A6A6A6"/>
              <w:bottom w:val="single" w:sz="8" w:space="0" w:color="auto"/>
            </w:tcBorders>
            <w:shd w:val="clear" w:color="auto" w:fill="auto"/>
            <w:vAlign w:val="center"/>
          </w:tcPr>
          <w:p w14:paraId="2FDEFDB1" w14:textId="77777777" w:rsidR="007A7977" w:rsidRDefault="007A7977" w:rsidP="00CE7CE8">
            <w:pPr>
              <w:tabs>
                <w:tab w:val="left" w:pos="175"/>
                <w:tab w:val="left" w:pos="6379"/>
                <w:tab w:val="left" w:pos="7371"/>
              </w:tabs>
              <w:ind w:right="-108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si oui,  précisez : </w:t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FORMTEXT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7A7977" w:rsidRPr="001A32AD" w14:paraId="3B072DBA" w14:textId="77777777" w:rsidTr="008375D3">
        <w:trPr>
          <w:trHeight w:val="399"/>
        </w:trPr>
        <w:tc>
          <w:tcPr>
            <w:tcW w:w="2014" w:type="pct"/>
            <w:tcBorders>
              <w:top w:val="single" w:sz="2" w:space="0" w:color="A6A6A6"/>
              <w:bottom w:val="single" w:sz="8" w:space="0" w:color="auto"/>
            </w:tcBorders>
            <w:shd w:val="clear" w:color="auto" w:fill="F2F2F2"/>
            <w:vAlign w:val="center"/>
          </w:tcPr>
          <w:p w14:paraId="48F6CD57" w14:textId="461BED10" w:rsidR="007A7977" w:rsidRDefault="007A7977" w:rsidP="00EA7F81">
            <w:pPr>
              <w:tabs>
                <w:tab w:val="left" w:pos="175"/>
                <w:tab w:val="left" w:pos="1167"/>
                <w:tab w:val="left" w:pos="6379"/>
                <w:tab w:val="left" w:pos="7371"/>
              </w:tabs>
              <w:ind w:right="-108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Avez-vous une activité d’engagement (politique, associatif</w:t>
            </w:r>
            <w:r w:rsidR="00EA7F81">
              <w:rPr>
                <w:rFonts w:ascii="Corbel" w:hAnsi="Corbel"/>
                <w:i/>
                <w:sz w:val="20"/>
              </w:rPr>
              <w:t>, humanitaire</w:t>
            </w:r>
            <w:r>
              <w:rPr>
                <w:rFonts w:ascii="Corbel" w:hAnsi="Corbel"/>
                <w:i/>
                <w:sz w:val="20"/>
              </w:rPr>
              <w:t>…) ?</w:t>
            </w:r>
          </w:p>
        </w:tc>
        <w:tc>
          <w:tcPr>
            <w:tcW w:w="2986" w:type="pct"/>
            <w:gridSpan w:val="2"/>
            <w:tcBorders>
              <w:top w:val="single" w:sz="2" w:space="0" w:color="A6A6A6"/>
              <w:bottom w:val="single" w:sz="8" w:space="0" w:color="auto"/>
            </w:tcBorders>
            <w:shd w:val="clear" w:color="auto" w:fill="auto"/>
            <w:vAlign w:val="center"/>
          </w:tcPr>
          <w:p w14:paraId="3F304D02" w14:textId="77777777" w:rsidR="007A7977" w:rsidRDefault="007A7977" w:rsidP="00CE7CE8">
            <w:pPr>
              <w:tabs>
                <w:tab w:val="left" w:pos="175"/>
                <w:tab w:val="left" w:pos="6379"/>
                <w:tab w:val="left" w:pos="7371"/>
              </w:tabs>
              <w:ind w:right="-108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si oui,  précisez : </w:t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FORMTEXT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</w:p>
        </w:tc>
      </w:tr>
      <w:tr w:rsidR="00CE7CE8" w:rsidRPr="00C145D1" w14:paraId="3CE5900F" w14:textId="77777777" w:rsidTr="00663AD0">
        <w:trPr>
          <w:trHeight w:val="351"/>
        </w:trPr>
        <w:tc>
          <w:tcPr>
            <w:tcW w:w="5000" w:type="pct"/>
            <w:gridSpan w:val="3"/>
            <w:tcBorders>
              <w:bottom w:val="single" w:sz="8" w:space="0" w:color="D9D9D9"/>
            </w:tcBorders>
            <w:shd w:val="clear" w:color="auto" w:fill="1F497D"/>
            <w:vAlign w:val="center"/>
          </w:tcPr>
          <w:p w14:paraId="1D7216E8" w14:textId="77777777" w:rsidR="00CE7CE8" w:rsidRPr="00C145D1" w:rsidRDefault="00CE7CE8" w:rsidP="00CE7CE8">
            <w:pPr>
              <w:keepNext/>
              <w:rPr>
                <w:rFonts w:ascii="Corbel" w:hAnsi="Corbel"/>
                <w:b/>
                <w:color w:val="F2F2F2"/>
                <w:sz w:val="20"/>
              </w:rPr>
            </w:pPr>
            <w:r>
              <w:rPr>
                <w:rFonts w:ascii="Corbel" w:hAnsi="Corbel"/>
                <w:b/>
                <w:color w:val="F2F2F2"/>
                <w:sz w:val="20"/>
              </w:rPr>
              <w:t>COMPÉTENCE</w:t>
            </w:r>
            <w:r w:rsidRPr="00C145D1">
              <w:rPr>
                <w:rFonts w:ascii="Corbel" w:hAnsi="Corbel"/>
                <w:b/>
                <w:color w:val="F2F2F2"/>
                <w:sz w:val="20"/>
              </w:rPr>
              <w:t xml:space="preserve"> </w:t>
            </w:r>
            <w:r>
              <w:rPr>
                <w:rFonts w:ascii="Corbel" w:hAnsi="Corbel"/>
                <w:b/>
                <w:color w:val="F2F2F2"/>
                <w:sz w:val="20"/>
              </w:rPr>
              <w:t xml:space="preserve">&amp; PRÉSENCE </w:t>
            </w:r>
            <w:r w:rsidRPr="00C145D1">
              <w:rPr>
                <w:rFonts w:ascii="Corbel" w:hAnsi="Corbel"/>
                <w:b/>
                <w:color w:val="F2F2F2"/>
                <w:sz w:val="20"/>
              </w:rPr>
              <w:t>NUMÉRIQUE</w:t>
            </w:r>
            <w:r w:rsidR="00723494">
              <w:rPr>
                <w:rFonts w:ascii="Corbel" w:hAnsi="Corbel"/>
                <w:b/>
                <w:color w:val="F2F2F2"/>
                <w:sz w:val="20"/>
              </w:rPr>
              <w:t>S</w:t>
            </w:r>
          </w:p>
        </w:tc>
      </w:tr>
      <w:tr w:rsidR="00CE7CE8" w:rsidRPr="007E6AC4" w14:paraId="09D1CA9A" w14:textId="77777777" w:rsidTr="008375D3">
        <w:trPr>
          <w:trHeight w:val="474"/>
        </w:trPr>
        <w:tc>
          <w:tcPr>
            <w:tcW w:w="2014" w:type="pct"/>
            <w:tcBorders>
              <w:top w:val="single" w:sz="8" w:space="0" w:color="D9D9D9"/>
              <w:bottom w:val="single" w:sz="2" w:space="0" w:color="A6A6A6"/>
            </w:tcBorders>
            <w:shd w:val="clear" w:color="auto" w:fill="F2F2F2"/>
            <w:vAlign w:val="center"/>
          </w:tcPr>
          <w:p w14:paraId="4DD457C1" w14:textId="77777777" w:rsidR="00CE7CE8" w:rsidRPr="001A32AD" w:rsidRDefault="001D496D" w:rsidP="001D496D">
            <w:pPr>
              <w:tabs>
                <w:tab w:val="left" w:pos="1134"/>
                <w:tab w:val="left" w:pos="3119"/>
                <w:tab w:val="left" w:pos="4253"/>
                <w:tab w:val="left" w:pos="6379"/>
              </w:tabs>
              <w:ind w:right="-108"/>
              <w:rPr>
                <w:rFonts w:ascii="Corbel" w:hAnsi="Corbel"/>
                <w:i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De quel matériel disposez-vous</w:t>
            </w:r>
            <w:r w:rsidR="000C59E8">
              <w:rPr>
                <w:rFonts w:ascii="Corbel" w:hAnsi="Corbel"/>
                <w:i/>
                <w:sz w:val="20"/>
              </w:rPr>
              <w:t xml:space="preserve"> </w:t>
            </w:r>
            <w:r>
              <w:rPr>
                <w:rFonts w:ascii="Corbel" w:hAnsi="Corbel"/>
                <w:i/>
                <w:sz w:val="20"/>
              </w:rPr>
              <w:t xml:space="preserve">à titre </w:t>
            </w:r>
            <w:r w:rsidR="000C59E8">
              <w:rPr>
                <w:rFonts w:ascii="Corbel" w:hAnsi="Corbel"/>
                <w:i/>
                <w:sz w:val="20"/>
              </w:rPr>
              <w:t>personnel ?</w:t>
            </w:r>
          </w:p>
        </w:tc>
        <w:tc>
          <w:tcPr>
            <w:tcW w:w="2986" w:type="pct"/>
            <w:gridSpan w:val="2"/>
            <w:tcBorders>
              <w:top w:val="single" w:sz="8" w:space="0" w:color="D9D9D9"/>
              <w:bottom w:val="single" w:sz="2" w:space="0" w:color="A6A6A6"/>
            </w:tcBorders>
            <w:shd w:val="clear" w:color="auto" w:fill="auto"/>
            <w:vAlign w:val="center"/>
          </w:tcPr>
          <w:p w14:paraId="66376BD1" w14:textId="77777777" w:rsidR="001D496D" w:rsidRDefault="00CE7CE8" w:rsidP="001D496D">
            <w:pPr>
              <w:tabs>
                <w:tab w:val="left" w:pos="2160"/>
                <w:tab w:val="left" w:pos="4145"/>
              </w:tabs>
              <w:ind w:left="34" w:right="-108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16"/>
              </w:rPr>
              <w:t xml:space="preserve"> </w:t>
            </w:r>
            <w:r w:rsidR="001D496D">
              <w:rPr>
                <w:rFonts w:ascii="Corbel" w:hAnsi="Corbel"/>
                <w:sz w:val="20"/>
              </w:rPr>
              <w:t>ordinateur fixe</w:t>
            </w:r>
            <w:r w:rsidRPr="004B2C81">
              <w:rPr>
                <w:rFonts w:ascii="Zapf Dingbats" w:hAnsi="Zapf Dingbats" w:cs="Zapf Dingbats"/>
              </w:rPr>
              <w:t></w:t>
            </w:r>
            <w:r w:rsidRPr="004B2C81">
              <w:rPr>
                <w:rFonts w:ascii="Zapf Dingbats" w:hAnsi="Zapf Dingbats" w:cs="Zapf Dingbats"/>
              </w:rPr>
              <w:tab/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16"/>
              </w:rPr>
              <w:t xml:space="preserve"> </w:t>
            </w:r>
            <w:r w:rsidR="001D496D">
              <w:rPr>
                <w:rFonts w:ascii="Corbel" w:hAnsi="Corbel"/>
                <w:sz w:val="20"/>
              </w:rPr>
              <w:t>ordinateur portable ou notebook</w:t>
            </w:r>
          </w:p>
          <w:p w14:paraId="77300F8F" w14:textId="77777777" w:rsidR="00CE7CE8" w:rsidRPr="00DE6075" w:rsidRDefault="001D496D" w:rsidP="001D496D">
            <w:pPr>
              <w:tabs>
                <w:tab w:val="left" w:pos="2160"/>
                <w:tab w:val="left" w:pos="4145"/>
              </w:tabs>
              <w:ind w:left="34" w:right="-108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16"/>
              </w:rPr>
              <w:t xml:space="preserve"> </w:t>
            </w:r>
            <w:r>
              <w:rPr>
                <w:rFonts w:ascii="Corbel" w:hAnsi="Corbel"/>
                <w:sz w:val="20"/>
              </w:rPr>
              <w:t>tablette</w:t>
            </w:r>
            <w:r w:rsidR="00A70598">
              <w:rPr>
                <w:rFonts w:ascii="Corbel" w:hAnsi="Corbel"/>
                <w:sz w:val="20"/>
              </w:rPr>
              <w:t xml:space="preserve"> pou surface</w:t>
            </w:r>
            <w:r>
              <w:rPr>
                <w:rFonts w:ascii="Corbel" w:hAnsi="Corbel"/>
                <w:sz w:val="20"/>
              </w:rPr>
              <w:t xml:space="preserve"> </w:t>
            </w:r>
            <w:r w:rsidRPr="004B2C81">
              <w:rPr>
                <w:rFonts w:ascii="Zapf Dingbats" w:hAnsi="Zapf Dingbats" w:cs="Zapf Dingbats"/>
              </w:rPr>
              <w:t></w:t>
            </w:r>
            <w:r w:rsidRPr="004B2C81">
              <w:rPr>
                <w:rFonts w:ascii="Zapf Dingbats" w:hAnsi="Zapf Dingbats" w:cs="Zapf Dingbats"/>
              </w:rPr>
              <w:tab/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20"/>
              </w:rPr>
              <w:t xml:space="preserve"> </w:t>
            </w:r>
            <w:proofErr w:type="spellStart"/>
            <w:r>
              <w:rPr>
                <w:rFonts w:ascii="Corbel" w:hAnsi="Corbel"/>
                <w:sz w:val="20"/>
              </w:rPr>
              <w:t>smartphone</w:t>
            </w:r>
            <w:proofErr w:type="spellEnd"/>
            <w:r w:rsidR="00CE7CE8">
              <w:rPr>
                <w:rFonts w:ascii="Corbel" w:hAnsi="Corbel"/>
                <w:sz w:val="20"/>
              </w:rPr>
              <w:tab/>
            </w:r>
          </w:p>
        </w:tc>
      </w:tr>
      <w:tr w:rsidR="00CE7CE8" w:rsidRPr="007E6AC4" w14:paraId="6224A01C" w14:textId="77777777" w:rsidTr="008375D3">
        <w:trPr>
          <w:trHeight w:val="684"/>
        </w:trPr>
        <w:tc>
          <w:tcPr>
            <w:tcW w:w="5000" w:type="pct"/>
            <w:gridSpan w:val="3"/>
            <w:tcBorders>
              <w:top w:val="single" w:sz="2" w:space="0" w:color="A6A6A6"/>
              <w:bottom w:val="single" w:sz="2" w:space="0" w:color="A6A6A6"/>
            </w:tcBorders>
            <w:shd w:val="clear" w:color="auto" w:fill="F2F2F2"/>
            <w:vAlign w:val="center"/>
          </w:tcPr>
          <w:p w14:paraId="50562DEB" w14:textId="77777777" w:rsidR="00A70598" w:rsidRDefault="00CE7CE8" w:rsidP="00A70598">
            <w:pPr>
              <w:tabs>
                <w:tab w:val="left" w:pos="1560"/>
                <w:tab w:val="left" w:pos="3828"/>
                <w:tab w:val="left" w:pos="5954"/>
                <w:tab w:val="left" w:pos="6804"/>
                <w:tab w:val="left" w:pos="8222"/>
              </w:tabs>
              <w:ind w:left="142" w:right="-108" w:hanging="142"/>
              <w:rPr>
                <w:rFonts w:ascii="Corbel" w:hAnsi="Corbel"/>
                <w:sz w:val="20"/>
              </w:rPr>
            </w:pPr>
            <w:r w:rsidRPr="001A32AD">
              <w:rPr>
                <w:rFonts w:ascii="Corbel" w:hAnsi="Corbel"/>
                <w:i/>
                <w:sz w:val="20"/>
              </w:rPr>
              <w:t>Avez-vous :</w:t>
            </w:r>
            <w:r>
              <w:rPr>
                <w:rFonts w:ascii="Zapf Dingbats" w:hAnsi="Zapf Dingbats" w:cs="Zapf Dingbats"/>
              </w:rPr>
              <w:tab/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"/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11"/>
            <w:r>
              <w:rPr>
                <w:rFonts w:ascii="Corbel" w:hAnsi="Corbel"/>
                <w:sz w:val="16"/>
              </w:rPr>
              <w:t xml:space="preserve"> </w:t>
            </w:r>
            <w:r>
              <w:rPr>
                <w:rFonts w:ascii="Corbel" w:hAnsi="Corbel"/>
                <w:sz w:val="20"/>
              </w:rPr>
              <w:t xml:space="preserve">un site </w:t>
            </w:r>
            <w:r w:rsidR="00A70598">
              <w:rPr>
                <w:rFonts w:ascii="Corbel" w:hAnsi="Corbel"/>
                <w:sz w:val="20"/>
              </w:rPr>
              <w:t>ou un blog</w:t>
            </w:r>
            <w:r>
              <w:rPr>
                <w:rFonts w:ascii="Corbel" w:hAnsi="Corbel"/>
                <w:sz w:val="20"/>
              </w:rPr>
              <w:tab/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16"/>
              </w:rPr>
              <w:t xml:space="preserve"> </w:t>
            </w:r>
            <w:r>
              <w:rPr>
                <w:rFonts w:ascii="Corbel" w:hAnsi="Corbel"/>
                <w:sz w:val="20"/>
              </w:rPr>
              <w:t xml:space="preserve">un profil </w:t>
            </w:r>
            <w:r w:rsidR="007A7977">
              <w:rPr>
                <w:rFonts w:ascii="Corbel" w:hAnsi="Corbel"/>
                <w:sz w:val="20"/>
              </w:rPr>
              <w:t>Facebook</w:t>
            </w:r>
            <w:r>
              <w:rPr>
                <w:rFonts w:ascii="Corbel" w:hAnsi="Corbel"/>
                <w:sz w:val="20"/>
              </w:rPr>
              <w:t xml:space="preserve"> </w:t>
            </w:r>
            <w:r w:rsidR="007A7977">
              <w:rPr>
                <w:rFonts w:ascii="Corbel" w:hAnsi="Corbel"/>
                <w:sz w:val="20"/>
              </w:rPr>
              <w:tab/>
            </w:r>
            <w:r w:rsidR="007A7977"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977"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 w:rsidR="007A7977">
              <w:rPr>
                <w:rFonts w:ascii="Corbel" w:hAnsi="Corbel"/>
                <w:sz w:val="20"/>
              </w:rPr>
              <w:instrText xml:space="preserve"> </w:instrText>
            </w:r>
            <w:r w:rsidR="007A7977">
              <w:rPr>
                <w:rFonts w:ascii="Corbel" w:hAnsi="Corbel"/>
                <w:sz w:val="20"/>
              </w:rPr>
            </w:r>
            <w:r w:rsidR="007A7977">
              <w:rPr>
                <w:rFonts w:ascii="Corbel" w:hAnsi="Corbel"/>
                <w:sz w:val="20"/>
              </w:rPr>
              <w:fldChar w:fldCharType="end"/>
            </w:r>
            <w:r w:rsidR="007A7977">
              <w:rPr>
                <w:rFonts w:ascii="Corbel" w:hAnsi="Corbel"/>
                <w:sz w:val="16"/>
              </w:rPr>
              <w:t xml:space="preserve"> </w:t>
            </w:r>
            <w:r w:rsidR="007A7977">
              <w:rPr>
                <w:rFonts w:ascii="Corbel" w:hAnsi="Corbel"/>
                <w:sz w:val="20"/>
              </w:rPr>
              <w:t xml:space="preserve">un compte </w:t>
            </w:r>
            <w:proofErr w:type="spellStart"/>
            <w:r w:rsidR="007A7977">
              <w:rPr>
                <w:rFonts w:ascii="Corbel" w:hAnsi="Corbel"/>
                <w:sz w:val="20"/>
              </w:rPr>
              <w:t>Twitter</w:t>
            </w:r>
            <w:proofErr w:type="spellEnd"/>
            <w:r w:rsidR="007A7977">
              <w:rPr>
                <w:rFonts w:ascii="Corbel" w:hAnsi="Corbel"/>
                <w:sz w:val="20"/>
              </w:rPr>
              <w:t xml:space="preserve"> </w:t>
            </w:r>
            <w:r w:rsidR="007A7977">
              <w:rPr>
                <w:rFonts w:ascii="Corbel" w:hAnsi="Corbel"/>
                <w:sz w:val="20"/>
              </w:rPr>
              <w:br/>
            </w:r>
            <w:r w:rsidR="007A7977">
              <w:rPr>
                <w:rFonts w:ascii="Corbel" w:hAnsi="Corbel"/>
                <w:sz w:val="20"/>
              </w:rPr>
              <w:tab/>
            </w:r>
            <w:r w:rsidR="00A70598"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0598"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 w:rsidR="00A70598">
              <w:rPr>
                <w:rFonts w:ascii="Corbel" w:hAnsi="Corbel"/>
                <w:sz w:val="20"/>
              </w:rPr>
              <w:instrText xml:space="preserve"> </w:instrText>
            </w:r>
            <w:r w:rsidR="00A70598">
              <w:rPr>
                <w:rFonts w:ascii="Corbel" w:hAnsi="Corbel"/>
                <w:sz w:val="20"/>
              </w:rPr>
            </w:r>
            <w:r w:rsidR="00A70598">
              <w:rPr>
                <w:rFonts w:ascii="Corbel" w:hAnsi="Corbel"/>
                <w:sz w:val="20"/>
              </w:rPr>
              <w:fldChar w:fldCharType="end"/>
            </w:r>
            <w:r w:rsidR="00A70598">
              <w:rPr>
                <w:rFonts w:ascii="Corbel" w:hAnsi="Corbel"/>
                <w:sz w:val="16"/>
              </w:rPr>
              <w:t xml:space="preserve"> </w:t>
            </w:r>
            <w:r w:rsidR="00A70598">
              <w:rPr>
                <w:rFonts w:ascii="Corbel" w:hAnsi="Corbel"/>
                <w:sz w:val="20"/>
              </w:rPr>
              <w:t xml:space="preserve">une page de curation (paper.li, scoop.it, </w:t>
            </w:r>
            <w:proofErr w:type="spellStart"/>
            <w:r w:rsidR="00A70598">
              <w:rPr>
                <w:rFonts w:ascii="Corbel" w:hAnsi="Corbel"/>
                <w:sz w:val="20"/>
              </w:rPr>
              <w:t>pinterest</w:t>
            </w:r>
            <w:proofErr w:type="spellEnd"/>
            <w:r w:rsidR="00A70598">
              <w:rPr>
                <w:rFonts w:ascii="Corbel" w:hAnsi="Corbel"/>
                <w:sz w:val="20"/>
              </w:rPr>
              <w:t>…)</w:t>
            </w:r>
            <w:r w:rsidR="007A7977">
              <w:rPr>
                <w:rFonts w:ascii="Corbel" w:hAnsi="Corbel"/>
                <w:sz w:val="20"/>
              </w:rPr>
              <w:tab/>
            </w:r>
          </w:p>
          <w:p w14:paraId="152C5E26" w14:textId="20863894" w:rsidR="00CE7CE8" w:rsidRPr="004B2C81" w:rsidRDefault="00A70598" w:rsidP="00A70598">
            <w:pPr>
              <w:tabs>
                <w:tab w:val="left" w:pos="1560"/>
                <w:tab w:val="left" w:pos="3828"/>
                <w:tab w:val="left" w:pos="5954"/>
                <w:tab w:val="left" w:pos="6804"/>
                <w:tab w:val="left" w:pos="8222"/>
              </w:tabs>
              <w:ind w:left="142" w:right="-108" w:hanging="142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ab/>
            </w:r>
            <w:r>
              <w:rPr>
                <w:rFonts w:ascii="Corbel" w:hAnsi="Corbel"/>
                <w:i/>
                <w:sz w:val="20"/>
              </w:rPr>
              <w:tab/>
            </w:r>
            <w:r w:rsidR="007A7977"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977"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 w:rsidR="007A7977">
              <w:rPr>
                <w:rFonts w:ascii="Corbel" w:hAnsi="Corbel"/>
                <w:sz w:val="20"/>
              </w:rPr>
              <w:instrText xml:space="preserve"> </w:instrText>
            </w:r>
            <w:r w:rsidR="007A7977">
              <w:rPr>
                <w:rFonts w:ascii="Corbel" w:hAnsi="Corbel"/>
                <w:sz w:val="20"/>
              </w:rPr>
            </w:r>
            <w:r w:rsidR="007A7977">
              <w:rPr>
                <w:rFonts w:ascii="Corbel" w:hAnsi="Corbel"/>
                <w:sz w:val="20"/>
              </w:rPr>
              <w:fldChar w:fldCharType="end"/>
            </w:r>
            <w:r w:rsidR="007A7977">
              <w:rPr>
                <w:rFonts w:ascii="Corbel" w:hAnsi="Corbel"/>
                <w:sz w:val="16"/>
              </w:rPr>
              <w:t xml:space="preserve"> </w:t>
            </w:r>
            <w:r w:rsidR="007A7977">
              <w:rPr>
                <w:rFonts w:ascii="Corbel" w:hAnsi="Corbel"/>
                <w:sz w:val="20"/>
              </w:rPr>
              <w:t>un avatar dans un monde ou un jeu virtuel</w:t>
            </w:r>
            <w:r>
              <w:rPr>
                <w:rFonts w:ascii="Corbel" w:hAnsi="Corbel"/>
                <w:sz w:val="20"/>
              </w:rPr>
              <w:tab/>
            </w:r>
            <w:r>
              <w:rPr>
                <w:rFonts w:ascii="Corbel" w:hAnsi="Corbel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FORMCHECKBOX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end"/>
            </w:r>
            <w:r>
              <w:rPr>
                <w:rFonts w:ascii="Corbel" w:hAnsi="Corbel"/>
                <w:sz w:val="16"/>
              </w:rPr>
              <w:t xml:space="preserve"> </w:t>
            </w:r>
            <w:r>
              <w:rPr>
                <w:rFonts w:ascii="Corbel" w:hAnsi="Corbel"/>
                <w:sz w:val="20"/>
              </w:rPr>
              <w:t xml:space="preserve">un compte </w:t>
            </w:r>
            <w:proofErr w:type="spellStart"/>
            <w:r>
              <w:rPr>
                <w:rFonts w:ascii="Corbel" w:hAnsi="Corbel"/>
                <w:sz w:val="20"/>
              </w:rPr>
              <w:t>Instagram</w:t>
            </w:r>
            <w:proofErr w:type="spellEnd"/>
          </w:p>
        </w:tc>
      </w:tr>
      <w:tr w:rsidR="00CE7CE8" w:rsidRPr="007E6AC4" w14:paraId="0EEB4C61" w14:textId="77777777" w:rsidTr="008375D3">
        <w:trPr>
          <w:trHeight w:val="379"/>
        </w:trPr>
        <w:tc>
          <w:tcPr>
            <w:tcW w:w="2014" w:type="pct"/>
            <w:tcBorders>
              <w:top w:val="single" w:sz="2" w:space="0" w:color="A6A6A6"/>
              <w:bottom w:val="single" w:sz="8" w:space="0" w:color="auto"/>
            </w:tcBorders>
            <w:shd w:val="clear" w:color="auto" w:fill="F2F2F2"/>
            <w:vAlign w:val="center"/>
          </w:tcPr>
          <w:p w14:paraId="321F36E0" w14:textId="77777777" w:rsidR="00CE7CE8" w:rsidRPr="001A32AD" w:rsidRDefault="007A7977" w:rsidP="007A7977">
            <w:pPr>
              <w:tabs>
                <w:tab w:val="left" w:pos="175"/>
                <w:tab w:val="left" w:pos="1167"/>
                <w:tab w:val="left" w:pos="6379"/>
                <w:tab w:val="left" w:pos="7371"/>
              </w:tabs>
              <w:ind w:right="-108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i/>
                <w:sz w:val="20"/>
              </w:rPr>
              <w:t>Indiquez ici les adresses de vos pages</w:t>
            </w:r>
            <w:r w:rsidR="000C59E8">
              <w:rPr>
                <w:rFonts w:ascii="Corbel" w:hAnsi="Corbel"/>
                <w:i/>
                <w:sz w:val="20"/>
              </w:rPr>
              <w:t xml:space="preserve"> </w:t>
            </w:r>
            <w:r w:rsidR="00CE7CE8" w:rsidRPr="00C3671B">
              <w:rPr>
                <w:rFonts w:ascii="Corbel" w:hAnsi="Corbel"/>
                <w:i/>
                <w:sz w:val="18"/>
              </w:rPr>
              <w:t>(facultatif)</w:t>
            </w:r>
            <w:r w:rsidR="00CE7CE8">
              <w:rPr>
                <w:rFonts w:ascii="Corbel" w:hAnsi="Corbel"/>
                <w:i/>
                <w:sz w:val="20"/>
              </w:rPr>
              <w:t> :</w:t>
            </w:r>
          </w:p>
        </w:tc>
        <w:tc>
          <w:tcPr>
            <w:tcW w:w="2986" w:type="pct"/>
            <w:gridSpan w:val="2"/>
            <w:tcBorders>
              <w:top w:val="single" w:sz="2" w:space="0" w:color="A6A6A6"/>
              <w:bottom w:val="single" w:sz="8" w:space="0" w:color="auto"/>
            </w:tcBorders>
            <w:shd w:val="clear" w:color="auto" w:fill="auto"/>
            <w:vAlign w:val="center"/>
          </w:tcPr>
          <w:p w14:paraId="72890E02" w14:textId="77777777" w:rsidR="00CE7CE8" w:rsidRPr="001A32AD" w:rsidRDefault="00CE7CE8" w:rsidP="00CE7CE8">
            <w:pPr>
              <w:tabs>
                <w:tab w:val="left" w:pos="175"/>
                <w:tab w:val="left" w:pos="1167"/>
                <w:tab w:val="left" w:pos="6379"/>
                <w:tab w:val="left" w:pos="7371"/>
              </w:tabs>
              <w:ind w:right="-108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FORMTEXT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12"/>
          </w:p>
        </w:tc>
      </w:tr>
      <w:tr w:rsidR="00CE7CE8" w:rsidRPr="00C145D1" w14:paraId="217C2E65" w14:textId="77777777" w:rsidTr="00663AD0">
        <w:trPr>
          <w:trHeight w:val="351"/>
        </w:trPr>
        <w:tc>
          <w:tcPr>
            <w:tcW w:w="5000" w:type="pct"/>
            <w:gridSpan w:val="3"/>
            <w:tcBorders>
              <w:bottom w:val="single" w:sz="8" w:space="0" w:color="D9D9D9"/>
            </w:tcBorders>
            <w:shd w:val="clear" w:color="auto" w:fill="1F497D"/>
            <w:vAlign w:val="center"/>
          </w:tcPr>
          <w:p w14:paraId="73DDDD35" w14:textId="77777777" w:rsidR="00CE7CE8" w:rsidRPr="00C145D1" w:rsidRDefault="00CE7CE8" w:rsidP="00CE7CE8">
            <w:pPr>
              <w:keepNext/>
              <w:rPr>
                <w:rFonts w:ascii="Corbel" w:hAnsi="Corbel"/>
                <w:b/>
                <w:color w:val="F2F2F2"/>
                <w:sz w:val="20"/>
              </w:rPr>
            </w:pPr>
            <w:r>
              <w:rPr>
                <w:rFonts w:ascii="Corbel" w:hAnsi="Corbel"/>
                <w:b/>
                <w:color w:val="F2F2F2"/>
                <w:sz w:val="20"/>
              </w:rPr>
              <w:t>REMARQUES</w:t>
            </w:r>
          </w:p>
        </w:tc>
      </w:tr>
      <w:tr w:rsidR="00CE7CE8" w:rsidRPr="005871A2" w14:paraId="7F432B05" w14:textId="77777777" w:rsidTr="00663AD0">
        <w:trPr>
          <w:trHeight w:val="544"/>
        </w:trPr>
        <w:tc>
          <w:tcPr>
            <w:tcW w:w="5000" w:type="pct"/>
            <w:gridSpan w:val="3"/>
            <w:shd w:val="clear" w:color="auto" w:fill="F2F2F2"/>
          </w:tcPr>
          <w:p w14:paraId="340CA126" w14:textId="5152898E" w:rsidR="00CE7CE8" w:rsidRPr="005871A2" w:rsidRDefault="00CE7CE8" w:rsidP="00CE7CE8">
            <w:pPr>
              <w:keepNext/>
              <w:ind w:right="-391"/>
              <w:rPr>
                <w:rFonts w:ascii="Corbel" w:hAnsi="Corbel"/>
                <w:i/>
                <w:sz w:val="20"/>
              </w:rPr>
            </w:pPr>
            <w:r w:rsidRPr="005871A2">
              <w:rPr>
                <w:rFonts w:ascii="Corbel" w:hAnsi="Corbel"/>
                <w:i/>
                <w:sz w:val="20"/>
              </w:rPr>
              <w:t xml:space="preserve">Indiquez ce que vous souhaitez porter à </w:t>
            </w:r>
            <w:r w:rsidR="000C59E8">
              <w:rPr>
                <w:rFonts w:ascii="Corbel" w:hAnsi="Corbel"/>
                <w:i/>
                <w:sz w:val="20"/>
              </w:rPr>
              <w:t>notre</w:t>
            </w:r>
            <w:r w:rsidRPr="005871A2">
              <w:rPr>
                <w:rFonts w:ascii="Corbel" w:hAnsi="Corbel"/>
                <w:i/>
                <w:sz w:val="20"/>
              </w:rPr>
              <w:t xml:space="preserve"> connaissance (</w:t>
            </w:r>
            <w:r>
              <w:rPr>
                <w:rFonts w:ascii="Corbel" w:hAnsi="Corbel"/>
                <w:i/>
                <w:sz w:val="20"/>
              </w:rPr>
              <w:t>cas particuliers</w:t>
            </w:r>
            <w:r w:rsidRPr="005871A2">
              <w:rPr>
                <w:rFonts w:ascii="Corbel" w:hAnsi="Corbel"/>
                <w:i/>
                <w:sz w:val="20"/>
              </w:rPr>
              <w:t xml:space="preserve">, </w:t>
            </w:r>
            <w:r>
              <w:rPr>
                <w:rFonts w:ascii="Corbel" w:hAnsi="Corbel"/>
                <w:i/>
                <w:sz w:val="20"/>
              </w:rPr>
              <w:t xml:space="preserve">difficultés, </w:t>
            </w:r>
            <w:r w:rsidRPr="005871A2">
              <w:rPr>
                <w:rFonts w:ascii="Corbel" w:hAnsi="Corbel"/>
                <w:i/>
                <w:sz w:val="20"/>
              </w:rPr>
              <w:t>attentes…)</w:t>
            </w:r>
            <w:r>
              <w:rPr>
                <w:rFonts w:ascii="Corbel" w:hAnsi="Corbel"/>
                <w:i/>
                <w:sz w:val="20"/>
              </w:rPr>
              <w:t> :</w:t>
            </w:r>
          </w:p>
          <w:p w14:paraId="638EFB14" w14:textId="77777777" w:rsidR="00CE7CE8" w:rsidRPr="005871A2" w:rsidRDefault="00CE7CE8" w:rsidP="00CE7CE8">
            <w:pPr>
              <w:keepNext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rPr>
                <w:rFonts w:ascii="Corbel" w:hAnsi="Corbel"/>
                <w:sz w:val="20"/>
              </w:rPr>
              <w:instrText xml:space="preserve"> </w:instrText>
            </w:r>
            <w:r w:rsidR="00FE529B">
              <w:rPr>
                <w:rFonts w:ascii="Corbel" w:hAnsi="Corbel"/>
                <w:sz w:val="20"/>
              </w:rPr>
              <w:instrText>FORMTEXT</w:instrText>
            </w:r>
            <w:r>
              <w:rPr>
                <w:rFonts w:ascii="Corbel" w:hAnsi="Corbel"/>
                <w:sz w:val="20"/>
              </w:rPr>
              <w:instrText xml:space="preserve">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13"/>
          </w:p>
        </w:tc>
      </w:tr>
    </w:tbl>
    <w:p w14:paraId="4ED64937" w14:textId="77777777" w:rsidR="00CE7CE8" w:rsidRDefault="00CE7CE8" w:rsidP="00303553">
      <w:pPr>
        <w:ind w:left="142"/>
      </w:pPr>
    </w:p>
    <w:sectPr w:rsidR="00CE7CE8" w:rsidSect="00303553">
      <w:type w:val="continuous"/>
      <w:pgSz w:w="11900" w:h="16840"/>
      <w:pgMar w:top="851" w:right="1417" w:bottom="851" w:left="851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F6D0F" w14:textId="77777777" w:rsidR="00FE529B" w:rsidRDefault="00FE529B">
      <w:r>
        <w:separator/>
      </w:r>
    </w:p>
  </w:endnote>
  <w:endnote w:type="continuationSeparator" w:id="0">
    <w:p w14:paraId="606BFA51" w14:textId="77777777" w:rsidR="00FE529B" w:rsidRDefault="00F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CD642" w14:textId="77777777" w:rsidR="00FE529B" w:rsidRDefault="00FE529B">
      <w:r>
        <w:separator/>
      </w:r>
    </w:p>
  </w:footnote>
  <w:footnote w:type="continuationSeparator" w:id="0">
    <w:p w14:paraId="4B17D3A2" w14:textId="77777777" w:rsidR="00FE529B" w:rsidRDefault="00F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428A"/>
    <w:multiLevelType w:val="hybridMultilevel"/>
    <w:tmpl w:val="E4D8F8A8"/>
    <w:lvl w:ilvl="0" w:tplc="FA7C173A">
      <w:start w:val="1"/>
      <w:numFmt w:val="bullet"/>
      <w:pStyle w:val="Paragraphedeliste"/>
      <w:lvlText w:val=""/>
      <w:lvlJc w:val="left"/>
      <w:pPr>
        <w:tabs>
          <w:tab w:val="num" w:pos="681"/>
        </w:tabs>
        <w:ind w:left="738" w:hanging="454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386A0218"/>
    <w:multiLevelType w:val="hybridMultilevel"/>
    <w:tmpl w:val="51582AD8"/>
    <w:lvl w:ilvl="0" w:tplc="38F0BC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13A888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D4531"/>
    <w:multiLevelType w:val="hybridMultilevel"/>
    <w:tmpl w:val="4ED814BC"/>
    <w:lvl w:ilvl="0" w:tplc="8B1E185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F6F91"/>
    <w:multiLevelType w:val="hybridMultilevel"/>
    <w:tmpl w:val="C5F273A2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C3137F8"/>
    <w:multiLevelType w:val="hybridMultilevel"/>
    <w:tmpl w:val="AB8A6D9C"/>
    <w:lvl w:ilvl="0" w:tplc="8B1E18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B4"/>
    <w:rsid w:val="0006761B"/>
    <w:rsid w:val="000708FE"/>
    <w:rsid w:val="00071FDB"/>
    <w:rsid w:val="000C59E8"/>
    <w:rsid w:val="0010054E"/>
    <w:rsid w:val="00114D8E"/>
    <w:rsid w:val="00154828"/>
    <w:rsid w:val="001D496D"/>
    <w:rsid w:val="00221393"/>
    <w:rsid w:val="00303553"/>
    <w:rsid w:val="003C2698"/>
    <w:rsid w:val="00423AE9"/>
    <w:rsid w:val="004D4382"/>
    <w:rsid w:val="00500C35"/>
    <w:rsid w:val="00555F74"/>
    <w:rsid w:val="006176DC"/>
    <w:rsid w:val="00637469"/>
    <w:rsid w:val="00663AD0"/>
    <w:rsid w:val="007020FB"/>
    <w:rsid w:val="00723494"/>
    <w:rsid w:val="00735856"/>
    <w:rsid w:val="00781000"/>
    <w:rsid w:val="007A1CB6"/>
    <w:rsid w:val="007A7977"/>
    <w:rsid w:val="007B125E"/>
    <w:rsid w:val="00804C06"/>
    <w:rsid w:val="00817E60"/>
    <w:rsid w:val="008375D3"/>
    <w:rsid w:val="008D07B2"/>
    <w:rsid w:val="008E0C04"/>
    <w:rsid w:val="00930D26"/>
    <w:rsid w:val="009501FC"/>
    <w:rsid w:val="009661DE"/>
    <w:rsid w:val="00A034B4"/>
    <w:rsid w:val="00A10F75"/>
    <w:rsid w:val="00A142C9"/>
    <w:rsid w:val="00A2574B"/>
    <w:rsid w:val="00A70598"/>
    <w:rsid w:val="00A914CF"/>
    <w:rsid w:val="00A92BC3"/>
    <w:rsid w:val="00AF0A40"/>
    <w:rsid w:val="00B85EF9"/>
    <w:rsid w:val="00BB410D"/>
    <w:rsid w:val="00C57D7C"/>
    <w:rsid w:val="00C650A7"/>
    <w:rsid w:val="00C7231C"/>
    <w:rsid w:val="00CA76EE"/>
    <w:rsid w:val="00CD4C00"/>
    <w:rsid w:val="00CE7CE8"/>
    <w:rsid w:val="00D833C5"/>
    <w:rsid w:val="00DA1979"/>
    <w:rsid w:val="00DC0D0F"/>
    <w:rsid w:val="00DC3910"/>
    <w:rsid w:val="00DC744B"/>
    <w:rsid w:val="00E25B82"/>
    <w:rsid w:val="00E4603C"/>
    <w:rsid w:val="00EA0E06"/>
    <w:rsid w:val="00EA7F81"/>
    <w:rsid w:val="00ED3384"/>
    <w:rsid w:val="00FE52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85FA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D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sansalinea">
    <w:name w:val="Normal sans alinea"/>
    <w:basedOn w:val="Normal"/>
    <w:next w:val="Normal"/>
    <w:rsid w:val="009B7244"/>
    <w:pPr>
      <w:spacing w:line="340" w:lineRule="exact"/>
    </w:pPr>
  </w:style>
  <w:style w:type="paragraph" w:customStyle="1" w:styleId="Intertitre">
    <w:name w:val="Intertitre"/>
    <w:basedOn w:val="Normalsansalinea"/>
    <w:next w:val="Normal"/>
    <w:autoRedefine/>
    <w:rsid w:val="009B7244"/>
    <w:pPr>
      <w:keepNext/>
      <w:spacing w:before="400" w:after="160" w:line="360" w:lineRule="atLeast"/>
    </w:pPr>
    <w:rPr>
      <w:b/>
    </w:rPr>
  </w:style>
  <w:style w:type="paragraph" w:styleId="Notedebasdepage">
    <w:name w:val="footnote text"/>
    <w:basedOn w:val="Normal"/>
    <w:rsid w:val="009B7244"/>
    <w:pPr>
      <w:spacing w:line="260" w:lineRule="exact"/>
      <w:ind w:hanging="284"/>
    </w:pPr>
    <w:rPr>
      <w:sz w:val="20"/>
    </w:rPr>
  </w:style>
  <w:style w:type="character" w:styleId="Numrodepage">
    <w:name w:val="page number"/>
    <w:basedOn w:val="Policepardfaut"/>
    <w:rsid w:val="009B7244"/>
  </w:style>
  <w:style w:type="paragraph" w:customStyle="1" w:styleId="questionsinterview">
    <w:name w:val="questions interview"/>
    <w:basedOn w:val="Normal"/>
    <w:rsid w:val="009B7244"/>
    <w:pPr>
      <w:spacing w:before="405" w:after="135"/>
    </w:pPr>
    <w:rPr>
      <w:b/>
      <w:sz w:val="22"/>
    </w:rPr>
  </w:style>
  <w:style w:type="paragraph" w:customStyle="1" w:styleId="Retrait">
    <w:name w:val="Retrait"/>
    <w:basedOn w:val="Normal"/>
    <w:rsid w:val="009B7244"/>
    <w:pPr>
      <w:spacing w:line="280" w:lineRule="atLeast"/>
      <w:ind w:left="1400" w:right="-20" w:firstLine="340"/>
    </w:pPr>
    <w:rPr>
      <w:rFonts w:ascii="Times" w:hAnsi="Times" w:cs="New York"/>
    </w:rPr>
  </w:style>
  <w:style w:type="paragraph" w:styleId="NormalWeb">
    <w:name w:val="Normal (Web)"/>
    <w:basedOn w:val="Normal"/>
    <w:autoRedefine/>
    <w:rsid w:val="00CC59D9"/>
    <w:pPr>
      <w:contextualSpacing/>
    </w:pPr>
  </w:style>
  <w:style w:type="paragraph" w:styleId="Paragraphedeliste">
    <w:name w:val="List Paragraph"/>
    <w:basedOn w:val="Normal"/>
    <w:autoRedefine/>
    <w:uiPriority w:val="34"/>
    <w:qFormat/>
    <w:rsid w:val="000300C8"/>
    <w:pPr>
      <w:numPr>
        <w:numId w:val="4"/>
      </w:numPr>
      <w:spacing w:line="360" w:lineRule="auto"/>
      <w:contextualSpacing/>
    </w:pPr>
    <w:rPr>
      <w:rFonts w:ascii="Calibri" w:hAnsi="Calibri"/>
      <w:sz w:val="28"/>
    </w:rPr>
  </w:style>
  <w:style w:type="paragraph" w:styleId="En-tte">
    <w:name w:val="header"/>
    <w:basedOn w:val="Normal"/>
    <w:link w:val="En-tteCar"/>
    <w:uiPriority w:val="99"/>
    <w:unhideWhenUsed/>
    <w:rsid w:val="00A52C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52C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52C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52C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-BasdeformulaireCar">
    <w:name w:val="z-Bas de formulaire Car"/>
    <w:link w:val="z-Basdeformulaire"/>
    <w:uiPriority w:val="99"/>
    <w:rsid w:val="00A52CD5"/>
    <w:rPr>
      <w:rFonts w:ascii="Arial" w:eastAsia="Times New Roman" w:hAnsi="Arial" w:cs="Times New Roman"/>
      <w:vanish/>
      <w:sz w:val="16"/>
      <w:szCs w:val="16"/>
      <w:lang w:eastAsia="fr-FR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unhideWhenUsed/>
    <w:rsid w:val="00A52CD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link w:val="z-Hautdeformulaire"/>
    <w:uiPriority w:val="99"/>
    <w:semiHidden/>
    <w:rsid w:val="00A52CD5"/>
    <w:rPr>
      <w:rFonts w:ascii="Arial" w:eastAsia="Times New Roman" w:hAnsi="Arial" w:cs="Times New Roman"/>
      <w:vanish/>
      <w:sz w:val="16"/>
      <w:szCs w:val="16"/>
      <w:lang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A52CD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table" w:styleId="Grille">
    <w:name w:val="Table Grid"/>
    <w:basedOn w:val="TableauNormal"/>
    <w:rsid w:val="00423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3A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63AD0"/>
    <w:rPr>
      <w:rFonts w:ascii="Lucida Grande" w:eastAsia="Times New Roman" w:hAnsi="Lucida Grande"/>
      <w:sz w:val="18"/>
      <w:szCs w:val="18"/>
    </w:rPr>
  </w:style>
  <w:style w:type="character" w:styleId="Lienhypertexte">
    <w:name w:val="Hyperlink"/>
    <w:uiPriority w:val="99"/>
    <w:unhideWhenUsed/>
    <w:rsid w:val="00100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CD5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sansalinea">
    <w:name w:val="Normal sans alinea"/>
    <w:basedOn w:val="Normal"/>
    <w:next w:val="Normal"/>
    <w:rsid w:val="009B7244"/>
    <w:pPr>
      <w:spacing w:line="340" w:lineRule="exact"/>
    </w:pPr>
  </w:style>
  <w:style w:type="paragraph" w:customStyle="1" w:styleId="Intertitre">
    <w:name w:val="Intertitre"/>
    <w:basedOn w:val="Normalsansalinea"/>
    <w:next w:val="Normal"/>
    <w:autoRedefine/>
    <w:rsid w:val="009B7244"/>
    <w:pPr>
      <w:keepNext/>
      <w:spacing w:before="400" w:after="160" w:line="360" w:lineRule="atLeast"/>
    </w:pPr>
    <w:rPr>
      <w:b/>
    </w:rPr>
  </w:style>
  <w:style w:type="paragraph" w:styleId="Notedebasdepage">
    <w:name w:val="footnote text"/>
    <w:basedOn w:val="Normal"/>
    <w:rsid w:val="009B7244"/>
    <w:pPr>
      <w:spacing w:line="260" w:lineRule="exact"/>
      <w:ind w:hanging="284"/>
    </w:pPr>
    <w:rPr>
      <w:sz w:val="20"/>
    </w:rPr>
  </w:style>
  <w:style w:type="character" w:styleId="Numrodepage">
    <w:name w:val="page number"/>
    <w:basedOn w:val="Policepardfaut"/>
    <w:rsid w:val="009B7244"/>
  </w:style>
  <w:style w:type="paragraph" w:customStyle="1" w:styleId="questionsinterview">
    <w:name w:val="questions interview"/>
    <w:basedOn w:val="Normal"/>
    <w:rsid w:val="009B7244"/>
    <w:pPr>
      <w:spacing w:before="405" w:after="135"/>
    </w:pPr>
    <w:rPr>
      <w:b/>
      <w:sz w:val="22"/>
    </w:rPr>
  </w:style>
  <w:style w:type="paragraph" w:customStyle="1" w:styleId="Retrait">
    <w:name w:val="Retrait"/>
    <w:basedOn w:val="Normal"/>
    <w:rsid w:val="009B7244"/>
    <w:pPr>
      <w:spacing w:line="280" w:lineRule="atLeast"/>
      <w:ind w:left="1400" w:right="-20" w:firstLine="340"/>
    </w:pPr>
    <w:rPr>
      <w:rFonts w:ascii="Times" w:hAnsi="Times" w:cs="New York"/>
    </w:rPr>
  </w:style>
  <w:style w:type="paragraph" w:styleId="NormalWeb">
    <w:name w:val="Normal (Web)"/>
    <w:basedOn w:val="Normal"/>
    <w:autoRedefine/>
    <w:rsid w:val="00CC59D9"/>
    <w:pPr>
      <w:contextualSpacing/>
    </w:pPr>
  </w:style>
  <w:style w:type="paragraph" w:styleId="Paragraphedeliste">
    <w:name w:val="List Paragraph"/>
    <w:basedOn w:val="Normal"/>
    <w:autoRedefine/>
    <w:uiPriority w:val="34"/>
    <w:qFormat/>
    <w:rsid w:val="000300C8"/>
    <w:pPr>
      <w:numPr>
        <w:numId w:val="4"/>
      </w:numPr>
      <w:spacing w:line="360" w:lineRule="auto"/>
      <w:contextualSpacing/>
    </w:pPr>
    <w:rPr>
      <w:rFonts w:ascii="Calibri" w:hAnsi="Calibri"/>
      <w:sz w:val="28"/>
    </w:rPr>
  </w:style>
  <w:style w:type="paragraph" w:styleId="En-tte">
    <w:name w:val="header"/>
    <w:basedOn w:val="Normal"/>
    <w:link w:val="En-tteCar"/>
    <w:uiPriority w:val="99"/>
    <w:unhideWhenUsed/>
    <w:rsid w:val="00A52C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52CD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52C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A52CD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z-BasdeformulaireCar">
    <w:name w:val="z-Bas de formulaire Car"/>
    <w:link w:val="z-Basdeformulaire"/>
    <w:uiPriority w:val="99"/>
    <w:rsid w:val="00A52CD5"/>
    <w:rPr>
      <w:rFonts w:ascii="Arial" w:eastAsia="Times New Roman" w:hAnsi="Arial" w:cs="Times New Roman"/>
      <w:vanish/>
      <w:sz w:val="16"/>
      <w:szCs w:val="16"/>
      <w:lang w:eastAsia="fr-FR"/>
    </w:rPr>
  </w:style>
  <w:style w:type="paragraph" w:styleId="z-Basdeformulaire">
    <w:name w:val="HTML Bottom of Form"/>
    <w:basedOn w:val="Normal"/>
    <w:next w:val="Normal"/>
    <w:link w:val="z-BasdeformulaireCar"/>
    <w:hidden/>
    <w:uiPriority w:val="99"/>
    <w:unhideWhenUsed/>
    <w:rsid w:val="00A52CD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link w:val="z-Hautdeformulaire"/>
    <w:uiPriority w:val="99"/>
    <w:semiHidden/>
    <w:rsid w:val="00A52CD5"/>
    <w:rPr>
      <w:rFonts w:ascii="Arial" w:eastAsia="Times New Roman" w:hAnsi="Arial" w:cs="Times New Roman"/>
      <w:vanish/>
      <w:sz w:val="16"/>
      <w:szCs w:val="16"/>
      <w:lang w:eastAsia="fr-FR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A52CD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table" w:styleId="Grille">
    <w:name w:val="Table Grid"/>
    <w:basedOn w:val="TableauNormal"/>
    <w:rsid w:val="00423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63AD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63AD0"/>
    <w:rPr>
      <w:rFonts w:ascii="Lucida Grande" w:eastAsia="Times New Roman" w:hAnsi="Lucida Grande"/>
      <w:sz w:val="18"/>
      <w:szCs w:val="18"/>
    </w:rPr>
  </w:style>
  <w:style w:type="character" w:styleId="Lienhypertexte">
    <w:name w:val="Hyperlink"/>
    <w:uiPriority w:val="99"/>
    <w:unhideWhenUsed/>
    <w:rsid w:val="001005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BookPro:Users:louise:Library:Application%20Support:Microsoft:Office:Mode&#768;les%20utilisateur:Mes%20mode&#768;les:modele-fiche-master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modele-fiche-master.dot</Template>
  <TotalTime>6</TotalTime>
  <Pages>1</Pages>
  <Words>430</Words>
  <Characters>2371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Merzeau</dc:creator>
  <cp:keywords/>
  <cp:lastModifiedBy>Louise Merzeau</cp:lastModifiedBy>
  <cp:revision>5</cp:revision>
  <dcterms:created xsi:type="dcterms:W3CDTF">2015-09-21T13:34:00Z</dcterms:created>
  <dcterms:modified xsi:type="dcterms:W3CDTF">2016-09-05T13:56:00Z</dcterms:modified>
</cp:coreProperties>
</file>